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93" w:rsidRPr="009A38AF" w:rsidRDefault="00956493" w:rsidP="00956493">
      <w:pPr>
        <w:jc w:val="center"/>
        <w:rPr>
          <w:b/>
          <w:sz w:val="24"/>
          <w:szCs w:val="24"/>
          <w:lang w:val="uk-UA"/>
        </w:rPr>
      </w:pPr>
      <w:r w:rsidRPr="009A38AF">
        <w:rPr>
          <w:b/>
          <w:sz w:val="24"/>
          <w:szCs w:val="24"/>
          <w:lang w:val="uk-UA"/>
        </w:rPr>
        <w:t>ОГОЛОШЕННЯ</w:t>
      </w:r>
    </w:p>
    <w:p w:rsidR="00956493" w:rsidRPr="009A38AF" w:rsidRDefault="00956493" w:rsidP="00956493">
      <w:pPr>
        <w:jc w:val="center"/>
        <w:rPr>
          <w:b/>
          <w:sz w:val="24"/>
          <w:szCs w:val="24"/>
          <w:lang w:val="uk-UA"/>
        </w:rPr>
      </w:pPr>
      <w:r w:rsidRPr="009A38AF">
        <w:rPr>
          <w:b/>
          <w:sz w:val="24"/>
          <w:szCs w:val="24"/>
          <w:lang w:val="uk-UA"/>
        </w:rPr>
        <w:t>про намір передати в</w:t>
      </w:r>
      <w:bookmarkStart w:id="0" w:name="_GoBack"/>
      <w:bookmarkEnd w:id="0"/>
      <w:r w:rsidRPr="009A38AF">
        <w:rPr>
          <w:b/>
          <w:sz w:val="24"/>
          <w:szCs w:val="24"/>
          <w:lang w:val="uk-UA"/>
        </w:rPr>
        <w:t xml:space="preserve"> оренду об'єкти, що належать до комунальної власності </w:t>
      </w:r>
    </w:p>
    <w:p w:rsidR="00956493" w:rsidRPr="009A38AF" w:rsidRDefault="00956493" w:rsidP="00956493">
      <w:pPr>
        <w:jc w:val="center"/>
        <w:rPr>
          <w:b/>
          <w:sz w:val="24"/>
          <w:szCs w:val="24"/>
          <w:lang w:val="uk-UA"/>
        </w:rPr>
      </w:pPr>
      <w:r w:rsidRPr="009A38AF">
        <w:rPr>
          <w:b/>
          <w:sz w:val="24"/>
          <w:szCs w:val="24"/>
          <w:lang w:val="uk-UA"/>
        </w:rPr>
        <w:t>територіальної громади міста Києва</w:t>
      </w:r>
    </w:p>
    <w:tbl>
      <w:tblPr>
        <w:tblW w:w="16018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49"/>
        <w:gridCol w:w="1416"/>
        <w:gridCol w:w="2271"/>
        <w:gridCol w:w="985"/>
        <w:gridCol w:w="7"/>
        <w:gridCol w:w="823"/>
        <w:gridCol w:w="20"/>
        <w:gridCol w:w="7"/>
        <w:gridCol w:w="2131"/>
        <w:gridCol w:w="1271"/>
        <w:gridCol w:w="10"/>
        <w:gridCol w:w="9"/>
        <w:gridCol w:w="21"/>
        <w:gridCol w:w="1237"/>
        <w:gridCol w:w="10"/>
        <w:gridCol w:w="64"/>
        <w:gridCol w:w="14"/>
        <w:gridCol w:w="1297"/>
        <w:gridCol w:w="55"/>
        <w:gridCol w:w="1183"/>
        <w:gridCol w:w="12"/>
        <w:gridCol w:w="62"/>
      </w:tblGrid>
      <w:tr w:rsidR="00B123BC" w:rsidRPr="009A38AF" w:rsidTr="00FB7D95">
        <w:trPr>
          <w:gridAfter w:val="2"/>
          <w:wAfter w:w="74" w:type="dxa"/>
        </w:trPr>
        <w:tc>
          <w:tcPr>
            <w:tcW w:w="159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3BC" w:rsidRPr="00B123BC" w:rsidRDefault="00B123BC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B123BC">
              <w:rPr>
                <w:sz w:val="22"/>
                <w:szCs w:val="22"/>
                <w:lang w:val="uk-UA"/>
              </w:rPr>
              <w:t>(газета «Хрещатик» від 13.12.2016 №135 (4905)</w:t>
            </w:r>
          </w:p>
        </w:tc>
      </w:tr>
      <w:tr w:rsidR="00F6591F" w:rsidRPr="009A38AF" w:rsidTr="00FB7D95">
        <w:trPr>
          <w:gridAfter w:val="2"/>
          <w:wAfter w:w="74" w:type="dxa"/>
        </w:trPr>
        <w:tc>
          <w:tcPr>
            <w:tcW w:w="159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91F" w:rsidRPr="009A38AF" w:rsidRDefault="00F6591F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9A38AF" w:rsidTr="00FB7D95">
        <w:trPr>
          <w:gridAfter w:val="2"/>
          <w:wAfter w:w="74" w:type="dxa"/>
        </w:trPr>
        <w:tc>
          <w:tcPr>
            <w:tcW w:w="159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91F" w:rsidRPr="009A38AF" w:rsidRDefault="00F6591F" w:rsidP="00BA6F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F6591F" w:rsidRPr="009A38AF" w:rsidTr="00FB7D95">
        <w:trPr>
          <w:gridAfter w:val="2"/>
          <w:wAfter w:w="74" w:type="dxa"/>
        </w:trPr>
        <w:tc>
          <w:tcPr>
            <w:tcW w:w="15944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</w:tcPr>
          <w:p w:rsidR="004C01CE" w:rsidRPr="009A38AF" w:rsidRDefault="004C01CE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9A38AF" w:rsidTr="00FB7D95">
        <w:trPr>
          <w:gridAfter w:val="1"/>
          <w:wAfter w:w="62" w:type="dxa"/>
        </w:trPr>
        <w:tc>
          <w:tcPr>
            <w:tcW w:w="564" w:type="dxa"/>
            <w:vMerge w:val="restart"/>
            <w:shd w:val="clear" w:color="auto" w:fill="auto"/>
          </w:tcPr>
          <w:p w:rsidR="00F6591F" w:rsidRPr="009A38AF" w:rsidRDefault="00F6591F" w:rsidP="002E27D4">
            <w:pPr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F6591F" w:rsidRPr="009A38AF" w:rsidRDefault="00F6591F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843" w:type="dxa"/>
            <w:gridSpan w:val="20"/>
            <w:shd w:val="clear" w:color="auto" w:fill="auto"/>
          </w:tcPr>
          <w:p w:rsidR="00F6591F" w:rsidRPr="009A38AF" w:rsidRDefault="00F6591F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6B5E32" w:rsidRPr="009A38AF" w:rsidTr="00FB7D95">
        <w:tc>
          <w:tcPr>
            <w:tcW w:w="564" w:type="dxa"/>
            <w:vMerge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A38AF">
              <w:rPr>
                <w:sz w:val="24"/>
                <w:szCs w:val="24"/>
                <w:lang w:val="uk-UA"/>
              </w:rPr>
              <w:t>Характе-ристика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 xml:space="preserve">Загальна площа, </w:t>
            </w:r>
            <w:proofErr w:type="spellStart"/>
            <w:r w:rsidRPr="009A38AF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</w:tcPr>
          <w:p w:rsidR="006B5E32" w:rsidRPr="009A38AF" w:rsidRDefault="006B5E32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9A38AF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131" w:type="dxa"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9A38AF">
              <w:rPr>
                <w:sz w:val="22"/>
                <w:szCs w:val="22"/>
                <w:lang w:val="uk-UA"/>
              </w:rPr>
              <w:t xml:space="preserve">Строк оренди </w:t>
            </w:r>
            <w:proofErr w:type="spellStart"/>
            <w:r w:rsidRPr="009A38AF">
              <w:rPr>
                <w:sz w:val="22"/>
                <w:szCs w:val="22"/>
                <w:lang w:val="uk-UA"/>
              </w:rPr>
              <w:t>запропоно-ваний</w:t>
            </w:r>
            <w:proofErr w:type="spellEnd"/>
            <w:r w:rsidRPr="009A38AF">
              <w:rPr>
                <w:sz w:val="22"/>
                <w:szCs w:val="22"/>
                <w:lang w:val="uk-UA"/>
              </w:rPr>
              <w:t xml:space="preserve"> заявником</w:t>
            </w:r>
          </w:p>
        </w:tc>
        <w:tc>
          <w:tcPr>
            <w:tcW w:w="1277" w:type="dxa"/>
            <w:gridSpan w:val="4"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 xml:space="preserve">Орендна плата за 1 </w:t>
            </w:r>
            <w:proofErr w:type="spellStart"/>
            <w:r w:rsidRPr="009A38AF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9A38AF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430" w:type="dxa"/>
            <w:gridSpan w:val="4"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942265" w:rsidRPr="009A38AF" w:rsidTr="00FB7D95">
        <w:tblPrEx>
          <w:tblBorders>
            <w:top w:val="single" w:sz="4" w:space="0" w:color="auto"/>
          </w:tblBorders>
        </w:tblPrEx>
        <w:tc>
          <w:tcPr>
            <w:tcW w:w="564" w:type="dxa"/>
            <w:vMerge w:val="restart"/>
            <w:vAlign w:val="center"/>
          </w:tcPr>
          <w:p w:rsidR="00942265" w:rsidRPr="009A38AF" w:rsidRDefault="00942265" w:rsidP="00AB19B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49" w:type="dxa"/>
            <w:vMerge w:val="restart"/>
            <w:vAlign w:val="center"/>
          </w:tcPr>
          <w:p w:rsidR="00942265" w:rsidRPr="009A38AF" w:rsidRDefault="00942265" w:rsidP="00487734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КП "Київпастранс"</w:t>
            </w:r>
          </w:p>
          <w:p w:rsidR="00942265" w:rsidRPr="009A38AF" w:rsidRDefault="00942265" w:rsidP="0048773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42265" w:rsidRPr="009A38AF" w:rsidRDefault="00942265" w:rsidP="00487734">
            <w:pPr>
              <w:jc w:val="center"/>
              <w:rPr>
                <w:lang w:val="uk-UA"/>
              </w:rPr>
            </w:pPr>
            <w:r w:rsidRPr="009A38AF">
              <w:rPr>
                <w:lang w:val="uk-UA"/>
              </w:rPr>
              <w:t>(04070, Набережне Шосе, 2</w:t>
            </w:r>
          </w:p>
          <w:p w:rsidR="00942265" w:rsidRPr="009A38AF" w:rsidRDefault="00942265" w:rsidP="00487734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lang w:val="uk-UA"/>
              </w:rPr>
              <w:t>254-65-27)</w:t>
            </w:r>
          </w:p>
        </w:tc>
        <w:tc>
          <w:tcPr>
            <w:tcW w:w="1416" w:type="dxa"/>
            <w:vMerge w:val="restart"/>
            <w:vAlign w:val="center"/>
          </w:tcPr>
          <w:p w:rsidR="00942265" w:rsidRPr="009A38AF" w:rsidRDefault="00942265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71" w:type="dxa"/>
            <w:vMerge w:val="restart"/>
            <w:vAlign w:val="center"/>
          </w:tcPr>
          <w:p w:rsidR="00942265" w:rsidRPr="009A38AF" w:rsidRDefault="00942265" w:rsidP="00AB19B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вул. Сирецька, 25 літ. В (корп. 1)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1,00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942265" w:rsidRPr="009A38AF" w:rsidRDefault="00942265" w:rsidP="00AB19B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131" w:type="dxa"/>
            <w:vMerge w:val="restart"/>
            <w:vAlign w:val="center"/>
          </w:tcPr>
          <w:p w:rsidR="00942265" w:rsidRPr="009A38AF" w:rsidRDefault="00942265" w:rsidP="00AB19B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Розміщення банкомату</w:t>
            </w:r>
          </w:p>
        </w:tc>
        <w:tc>
          <w:tcPr>
            <w:tcW w:w="5245" w:type="dxa"/>
            <w:gridSpan w:val="13"/>
          </w:tcPr>
          <w:p w:rsidR="00942265" w:rsidRPr="009A38AF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 01.11.2016</w:t>
            </w:r>
          </w:p>
        </w:tc>
      </w:tr>
      <w:tr w:rsidR="00942265" w:rsidRPr="009A38AF" w:rsidTr="00FB7D95">
        <w:tblPrEx>
          <w:tblBorders>
            <w:top w:val="single" w:sz="4" w:space="0" w:color="auto"/>
          </w:tblBorders>
        </w:tblPrEx>
        <w:tc>
          <w:tcPr>
            <w:tcW w:w="564" w:type="dxa"/>
            <w:vMerge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  <w:vAlign w:val="center"/>
          </w:tcPr>
          <w:p w:rsidR="00942265" w:rsidRPr="009A38AF" w:rsidRDefault="00942265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942265" w:rsidRPr="009A38AF" w:rsidRDefault="00942265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  <w:vMerge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vMerge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gridSpan w:val="2"/>
          </w:tcPr>
          <w:p w:rsidR="00942265" w:rsidRPr="009A38AF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7" w:type="dxa"/>
            <w:gridSpan w:val="4"/>
          </w:tcPr>
          <w:p w:rsidR="00942265" w:rsidRPr="009A38AF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860,00</w:t>
            </w:r>
          </w:p>
        </w:tc>
        <w:tc>
          <w:tcPr>
            <w:tcW w:w="1430" w:type="dxa"/>
            <w:gridSpan w:val="4"/>
          </w:tcPr>
          <w:p w:rsidR="00942265" w:rsidRPr="009A38AF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860,00</w:t>
            </w:r>
          </w:p>
        </w:tc>
        <w:tc>
          <w:tcPr>
            <w:tcW w:w="1257" w:type="dxa"/>
            <w:gridSpan w:val="3"/>
          </w:tcPr>
          <w:p w:rsidR="00942265" w:rsidRPr="009A38AF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25800,00</w:t>
            </w:r>
          </w:p>
        </w:tc>
      </w:tr>
      <w:tr w:rsidR="00942265" w:rsidRPr="009A38AF" w:rsidTr="00FB7D95">
        <w:tblPrEx>
          <w:tblBorders>
            <w:top w:val="single" w:sz="4" w:space="0" w:color="auto"/>
          </w:tblBorders>
        </w:tblPrEx>
        <w:tc>
          <w:tcPr>
            <w:tcW w:w="564" w:type="dxa"/>
            <w:vMerge w:val="restart"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49" w:type="dxa"/>
            <w:vMerge/>
            <w:vAlign w:val="center"/>
          </w:tcPr>
          <w:p w:rsidR="00942265" w:rsidRPr="009A38AF" w:rsidRDefault="00942265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42265" w:rsidRPr="009A38AF" w:rsidRDefault="00942265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71" w:type="dxa"/>
            <w:vMerge w:val="restart"/>
            <w:vAlign w:val="center"/>
          </w:tcPr>
          <w:p w:rsidR="00942265" w:rsidRPr="009A38AF" w:rsidRDefault="00942265" w:rsidP="00AB19B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вул. Довженка, 7 літ. 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131" w:type="dxa"/>
            <w:vMerge w:val="restart"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Розміщення банкомату</w:t>
            </w:r>
          </w:p>
          <w:p w:rsidR="00942265" w:rsidRPr="009A38AF" w:rsidRDefault="00942265" w:rsidP="00CB6C9A">
            <w:pPr>
              <w:rPr>
                <w:sz w:val="24"/>
                <w:szCs w:val="24"/>
                <w:lang w:val="uk-UA"/>
              </w:rPr>
            </w:pPr>
          </w:p>
          <w:p w:rsidR="00942265" w:rsidRPr="009A38AF" w:rsidRDefault="00942265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gridSpan w:val="13"/>
          </w:tcPr>
          <w:p w:rsidR="00942265" w:rsidRPr="009A38AF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 01.11.2016</w:t>
            </w:r>
          </w:p>
        </w:tc>
      </w:tr>
      <w:tr w:rsidR="00942265" w:rsidRPr="009A38AF" w:rsidTr="00FB7D95">
        <w:tblPrEx>
          <w:tblBorders>
            <w:top w:val="single" w:sz="4" w:space="0" w:color="auto"/>
          </w:tblBorders>
        </w:tblPrEx>
        <w:tc>
          <w:tcPr>
            <w:tcW w:w="564" w:type="dxa"/>
            <w:vMerge/>
            <w:vAlign w:val="center"/>
          </w:tcPr>
          <w:p w:rsidR="00942265" w:rsidRPr="009A38AF" w:rsidRDefault="00942265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  <w:vAlign w:val="center"/>
          </w:tcPr>
          <w:p w:rsidR="00942265" w:rsidRPr="009A38AF" w:rsidRDefault="00942265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942265" w:rsidRPr="009A38AF" w:rsidRDefault="00942265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  <w:vMerge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vMerge/>
            <w:vAlign w:val="center"/>
          </w:tcPr>
          <w:p w:rsidR="00942265" w:rsidRPr="009A38AF" w:rsidRDefault="00942265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gridSpan w:val="2"/>
          </w:tcPr>
          <w:p w:rsidR="00942265" w:rsidRPr="009A38AF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7" w:type="dxa"/>
            <w:gridSpan w:val="4"/>
          </w:tcPr>
          <w:p w:rsidR="00942265" w:rsidRPr="009A38AF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873,33</w:t>
            </w:r>
          </w:p>
        </w:tc>
        <w:tc>
          <w:tcPr>
            <w:tcW w:w="1430" w:type="dxa"/>
            <w:gridSpan w:val="4"/>
          </w:tcPr>
          <w:p w:rsidR="00942265" w:rsidRPr="009A38AF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1310,00</w:t>
            </w:r>
          </w:p>
        </w:tc>
        <w:tc>
          <w:tcPr>
            <w:tcW w:w="1257" w:type="dxa"/>
            <w:gridSpan w:val="3"/>
          </w:tcPr>
          <w:p w:rsidR="00942265" w:rsidRPr="009A38AF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39300,00</w:t>
            </w:r>
          </w:p>
        </w:tc>
      </w:tr>
      <w:tr w:rsidR="00942265" w:rsidRPr="0036566B" w:rsidTr="0036566B">
        <w:tblPrEx>
          <w:tblBorders>
            <w:top w:val="single" w:sz="4" w:space="0" w:color="auto"/>
          </w:tblBorders>
        </w:tblPrEx>
        <w:tc>
          <w:tcPr>
            <w:tcW w:w="564" w:type="dxa"/>
            <w:vMerge w:val="restart"/>
            <w:vAlign w:val="center"/>
          </w:tcPr>
          <w:p w:rsidR="00942265" w:rsidRPr="009A38AF" w:rsidRDefault="00942265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49" w:type="dxa"/>
            <w:vMerge/>
            <w:vAlign w:val="center"/>
          </w:tcPr>
          <w:p w:rsidR="00942265" w:rsidRPr="009A38AF" w:rsidRDefault="00942265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42265" w:rsidRPr="009A38AF" w:rsidRDefault="00942265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нижня станція Фунікулера</w:t>
            </w:r>
          </w:p>
        </w:tc>
        <w:tc>
          <w:tcPr>
            <w:tcW w:w="2271" w:type="dxa"/>
            <w:vMerge w:val="restart"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Петра Сагайдачного, 3 корп. 1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1,00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131" w:type="dxa"/>
            <w:vMerge w:val="restart"/>
            <w:vAlign w:val="center"/>
          </w:tcPr>
          <w:p w:rsidR="00942265" w:rsidRPr="009A38AF" w:rsidRDefault="00942265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Розміщення банкомату</w:t>
            </w:r>
          </w:p>
          <w:p w:rsidR="00942265" w:rsidRPr="009A38AF" w:rsidRDefault="00942265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gridSpan w:val="13"/>
          </w:tcPr>
          <w:p w:rsidR="00942265" w:rsidRPr="009A38AF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 01.11.2016</w:t>
            </w:r>
          </w:p>
        </w:tc>
      </w:tr>
      <w:tr w:rsidR="00942265" w:rsidRPr="0036566B" w:rsidTr="00FB7D95">
        <w:tblPrEx>
          <w:tblBorders>
            <w:top w:val="single" w:sz="4" w:space="0" w:color="auto"/>
          </w:tblBorders>
        </w:tblPrEx>
        <w:tc>
          <w:tcPr>
            <w:tcW w:w="564" w:type="dxa"/>
            <w:vMerge/>
            <w:vAlign w:val="center"/>
          </w:tcPr>
          <w:p w:rsidR="00942265" w:rsidRPr="009A38AF" w:rsidRDefault="00942265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  <w:vAlign w:val="center"/>
          </w:tcPr>
          <w:p w:rsidR="00942265" w:rsidRPr="009A38AF" w:rsidRDefault="00942265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942265" w:rsidRPr="009A38AF" w:rsidRDefault="00942265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  <w:vMerge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vMerge/>
            <w:vAlign w:val="center"/>
          </w:tcPr>
          <w:p w:rsidR="00942265" w:rsidRPr="009A38AF" w:rsidRDefault="00942265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gridSpan w:val="2"/>
          </w:tcPr>
          <w:p w:rsidR="00942265" w:rsidRPr="009A38AF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7" w:type="dxa"/>
            <w:gridSpan w:val="4"/>
          </w:tcPr>
          <w:p w:rsidR="00942265" w:rsidRPr="009A38AF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1973,33</w:t>
            </w:r>
          </w:p>
        </w:tc>
        <w:tc>
          <w:tcPr>
            <w:tcW w:w="1430" w:type="dxa"/>
            <w:gridSpan w:val="4"/>
          </w:tcPr>
          <w:p w:rsidR="00942265" w:rsidRPr="009A38AF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1973,33</w:t>
            </w:r>
          </w:p>
        </w:tc>
        <w:tc>
          <w:tcPr>
            <w:tcW w:w="1257" w:type="dxa"/>
            <w:gridSpan w:val="3"/>
          </w:tcPr>
          <w:p w:rsidR="00942265" w:rsidRPr="009A38AF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59200,00</w:t>
            </w:r>
          </w:p>
        </w:tc>
      </w:tr>
      <w:tr w:rsidR="00942265" w:rsidRPr="00942265" w:rsidTr="00942265">
        <w:tblPrEx>
          <w:tblBorders>
            <w:top w:val="single" w:sz="4" w:space="0" w:color="auto"/>
          </w:tblBorders>
        </w:tblPrEx>
        <w:tc>
          <w:tcPr>
            <w:tcW w:w="564" w:type="dxa"/>
            <w:vMerge w:val="restart"/>
            <w:vAlign w:val="center"/>
          </w:tcPr>
          <w:p w:rsidR="00942265" w:rsidRPr="009A38AF" w:rsidRDefault="00942265" w:rsidP="00CB6C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49" w:type="dxa"/>
            <w:vMerge/>
            <w:vAlign w:val="center"/>
          </w:tcPr>
          <w:p w:rsidR="00942265" w:rsidRPr="009A38AF" w:rsidRDefault="00942265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42265" w:rsidRPr="009A38AF" w:rsidRDefault="00942265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71" w:type="dxa"/>
            <w:vMerge w:val="restart"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Павла Усенка, 7/9 корп. 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36,9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31" w:type="dxa"/>
            <w:vMerge w:val="restart"/>
            <w:vAlign w:val="center"/>
          </w:tcPr>
          <w:p w:rsidR="00942265" w:rsidRPr="009A38AF" w:rsidRDefault="00942265" w:rsidP="00CB6C9A">
            <w:pPr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Розміщення офісу</w:t>
            </w:r>
          </w:p>
        </w:tc>
        <w:tc>
          <w:tcPr>
            <w:tcW w:w="5245" w:type="dxa"/>
            <w:gridSpan w:val="13"/>
          </w:tcPr>
          <w:p w:rsidR="00942265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 01.11.2016</w:t>
            </w:r>
          </w:p>
        </w:tc>
      </w:tr>
      <w:tr w:rsidR="00942265" w:rsidRPr="00942265" w:rsidTr="00FB7D95">
        <w:tblPrEx>
          <w:tblBorders>
            <w:top w:val="single" w:sz="4" w:space="0" w:color="auto"/>
          </w:tblBorders>
        </w:tblPrEx>
        <w:tc>
          <w:tcPr>
            <w:tcW w:w="564" w:type="dxa"/>
            <w:vMerge/>
            <w:vAlign w:val="center"/>
          </w:tcPr>
          <w:p w:rsidR="00942265" w:rsidRPr="009A38AF" w:rsidRDefault="00942265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  <w:vAlign w:val="center"/>
          </w:tcPr>
          <w:p w:rsidR="00942265" w:rsidRPr="009A38AF" w:rsidRDefault="00942265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942265" w:rsidRPr="009A38AF" w:rsidRDefault="00942265" w:rsidP="00C1262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  <w:vMerge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942265" w:rsidRPr="009A38AF" w:rsidRDefault="00942265" w:rsidP="00C12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vMerge/>
            <w:vAlign w:val="center"/>
          </w:tcPr>
          <w:p w:rsidR="00942265" w:rsidRPr="009A38AF" w:rsidRDefault="00942265" w:rsidP="00CB6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gridSpan w:val="2"/>
          </w:tcPr>
          <w:p w:rsidR="00942265" w:rsidRPr="009A38AF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7" w:type="dxa"/>
            <w:gridSpan w:val="4"/>
          </w:tcPr>
          <w:p w:rsidR="00942265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216,46</w:t>
            </w:r>
          </w:p>
        </w:tc>
        <w:tc>
          <w:tcPr>
            <w:tcW w:w="1430" w:type="dxa"/>
            <w:gridSpan w:val="4"/>
          </w:tcPr>
          <w:p w:rsidR="00942265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7987,50</w:t>
            </w:r>
          </w:p>
        </w:tc>
        <w:tc>
          <w:tcPr>
            <w:tcW w:w="1257" w:type="dxa"/>
            <w:gridSpan w:val="3"/>
          </w:tcPr>
          <w:p w:rsidR="00942265" w:rsidRDefault="00942265" w:rsidP="00CB6C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639000,00</w:t>
            </w:r>
          </w:p>
        </w:tc>
      </w:tr>
      <w:tr w:rsidR="00D17D85" w:rsidRPr="009A38AF" w:rsidTr="00FB7D95"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85" w:rsidRPr="0036566B" w:rsidRDefault="00942265" w:rsidP="000808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85" w:rsidRPr="009A38AF" w:rsidRDefault="00D17D85" w:rsidP="00D17D8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 xml:space="preserve">Дитяча клінічна лікарня №9 Подільського району  </w:t>
            </w:r>
          </w:p>
          <w:p w:rsidR="00D17D85" w:rsidRPr="009A38AF" w:rsidRDefault="00D17D85" w:rsidP="00D17D85">
            <w:pPr>
              <w:jc w:val="center"/>
              <w:rPr>
                <w:sz w:val="22"/>
                <w:szCs w:val="22"/>
                <w:lang w:val="uk-UA"/>
              </w:rPr>
            </w:pPr>
            <w:r w:rsidRPr="009A38AF">
              <w:rPr>
                <w:sz w:val="22"/>
                <w:szCs w:val="22"/>
                <w:lang w:val="uk-UA"/>
              </w:rPr>
              <w:t xml:space="preserve">(04073, </w:t>
            </w:r>
            <w:proofErr w:type="spellStart"/>
            <w:r w:rsidRPr="009A38AF">
              <w:rPr>
                <w:sz w:val="22"/>
                <w:szCs w:val="22"/>
                <w:lang w:val="uk-UA"/>
              </w:rPr>
              <w:t>Копилівська</w:t>
            </w:r>
            <w:proofErr w:type="spellEnd"/>
            <w:r w:rsidRPr="009A38AF">
              <w:rPr>
                <w:sz w:val="22"/>
                <w:szCs w:val="22"/>
                <w:lang w:val="uk-UA"/>
              </w:rPr>
              <w:t>, 1/7</w:t>
            </w:r>
            <w:r w:rsidR="00F1725D" w:rsidRPr="009A38AF">
              <w:rPr>
                <w:sz w:val="22"/>
                <w:szCs w:val="22"/>
                <w:lang w:val="uk-UA"/>
              </w:rPr>
              <w:t xml:space="preserve">, </w:t>
            </w:r>
            <w:r w:rsidRPr="009A38AF">
              <w:rPr>
                <w:sz w:val="22"/>
                <w:szCs w:val="22"/>
                <w:lang w:val="uk-UA"/>
              </w:rPr>
              <w:t>4685070)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17D85" w:rsidRPr="009A38AF" w:rsidRDefault="00D17D85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1 поверх</w:t>
            </w:r>
          </w:p>
          <w:p w:rsidR="00D17D85" w:rsidRPr="009A38AF" w:rsidRDefault="00D17D85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85" w:rsidRPr="009A38AF" w:rsidRDefault="00121474" w:rsidP="000808C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942265">
              <w:rPr>
                <w:sz w:val="24"/>
                <w:szCs w:val="24"/>
                <w:lang w:val="uk-UA"/>
              </w:rPr>
              <w:t>Копилівська</w:t>
            </w:r>
            <w:proofErr w:type="spellEnd"/>
            <w:r w:rsidR="00942265">
              <w:rPr>
                <w:sz w:val="24"/>
                <w:szCs w:val="24"/>
                <w:lang w:val="uk-UA"/>
              </w:rPr>
              <w:t xml:space="preserve"> 1</w:t>
            </w:r>
            <w:r w:rsidR="00D17D85" w:rsidRPr="009A38AF">
              <w:rPr>
                <w:sz w:val="24"/>
                <w:szCs w:val="24"/>
                <w:lang w:val="uk-UA"/>
              </w:rPr>
              <w:t>/7, К.1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7D85" w:rsidRPr="009A38AF" w:rsidRDefault="00D17D85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14,0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7D85" w:rsidRPr="009A38AF" w:rsidRDefault="00D17D85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17D85" w:rsidRPr="009A38AF" w:rsidRDefault="00D17D85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Торговельний об'єкт з продажу товарів дитячого асортимен</w:t>
            </w:r>
            <w:r w:rsidR="00942265"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524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85" w:rsidRPr="009A38AF" w:rsidRDefault="00D17D85" w:rsidP="000808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 30.11.2016</w:t>
            </w:r>
          </w:p>
        </w:tc>
      </w:tr>
      <w:tr w:rsidR="0079453D" w:rsidRPr="009A38AF" w:rsidTr="00FB7D95">
        <w:trPr>
          <w:trHeight w:val="56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3D" w:rsidRPr="009A38AF" w:rsidRDefault="0079453D" w:rsidP="000808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3D" w:rsidRPr="009A38AF" w:rsidRDefault="0079453D" w:rsidP="000808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53D" w:rsidRPr="009A38AF" w:rsidRDefault="0079453D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3D" w:rsidRPr="009A38AF" w:rsidRDefault="0079453D" w:rsidP="000808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3D" w:rsidRPr="009A38AF" w:rsidRDefault="0079453D" w:rsidP="000808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3D" w:rsidRPr="009A38AF" w:rsidRDefault="0079453D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53D" w:rsidRPr="009A38AF" w:rsidRDefault="0079453D" w:rsidP="000808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3D" w:rsidRPr="009A38AF" w:rsidRDefault="0079453D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D" w:rsidRPr="009A38AF" w:rsidRDefault="0079453D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123,56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3D" w:rsidRPr="009A38AF" w:rsidRDefault="0079453D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1729,82</w:t>
            </w:r>
          </w:p>
        </w:tc>
        <w:tc>
          <w:tcPr>
            <w:tcW w:w="1257" w:type="dxa"/>
            <w:gridSpan w:val="3"/>
          </w:tcPr>
          <w:p w:rsidR="0079453D" w:rsidRPr="009A38AF" w:rsidRDefault="0079453D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296540,00</w:t>
            </w:r>
          </w:p>
        </w:tc>
      </w:tr>
      <w:tr w:rsidR="00F926DF" w:rsidRPr="009A38AF" w:rsidTr="00FB7D95">
        <w:trPr>
          <w:trHeight w:val="2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36566B" w:rsidRDefault="00F926DF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9A38AF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КП "Київжитлоспецексплуатація"</w:t>
            </w:r>
          </w:p>
          <w:p w:rsidR="00F926DF" w:rsidRPr="009A38AF" w:rsidRDefault="00F926DF" w:rsidP="009A38AF">
            <w:pPr>
              <w:jc w:val="center"/>
              <w:rPr>
                <w:lang w:val="uk-UA"/>
              </w:rPr>
            </w:pPr>
          </w:p>
          <w:p w:rsidR="00F926DF" w:rsidRPr="009A38AF" w:rsidRDefault="00F926DF" w:rsidP="009A38AF">
            <w:pPr>
              <w:rPr>
                <w:sz w:val="24"/>
                <w:szCs w:val="24"/>
                <w:lang w:val="uk-UA"/>
              </w:rPr>
            </w:pPr>
            <w:r w:rsidRPr="009A38AF">
              <w:rPr>
                <w:lang w:val="uk-UA"/>
              </w:rPr>
              <w:t>(вул. Володимирська, 51-а, 234-23-24)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1-3 поверх, підвал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9A38AF">
              <w:rPr>
                <w:sz w:val="24"/>
                <w:szCs w:val="24"/>
                <w:lang w:val="uk-UA"/>
              </w:rPr>
              <w:t>Шолом-Алейхема</w:t>
            </w:r>
            <w:proofErr w:type="spellEnd"/>
            <w:r w:rsidRPr="009A38AF">
              <w:rPr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9A38AF">
              <w:rPr>
                <w:sz w:val="24"/>
                <w:szCs w:val="24"/>
                <w:lang w:val="uk-UA"/>
              </w:rPr>
              <w:t>літ.А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55,3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Розміщення офісу</w:t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6DF" w:rsidRPr="009A38AF" w:rsidRDefault="00F926DF" w:rsidP="009A38AF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 31.07.2016</w:t>
            </w:r>
          </w:p>
        </w:tc>
      </w:tr>
      <w:tr w:rsidR="00F926DF" w:rsidRPr="009A38AF" w:rsidTr="00FB7D95">
        <w:trPr>
          <w:trHeight w:val="112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235,17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13005,13</w:t>
            </w:r>
          </w:p>
        </w:tc>
        <w:tc>
          <w:tcPr>
            <w:tcW w:w="1257" w:type="dxa"/>
            <w:gridSpan w:val="3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1040410,0</w:t>
            </w:r>
          </w:p>
        </w:tc>
      </w:tr>
      <w:tr w:rsidR="00F926DF" w:rsidRPr="009A38AF" w:rsidTr="00FB7D95">
        <w:trPr>
          <w:trHeight w:val="301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36566B" w:rsidRDefault="00F926DF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1-3 поверх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І. Пулюя, 5 </w:t>
            </w: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літ.А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F71B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47,00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>на рік</w:t>
            </w:r>
          </w:p>
        </w:tc>
        <w:tc>
          <w:tcPr>
            <w:tcW w:w="21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6DF" w:rsidRPr="00030752" w:rsidRDefault="00F926DF" w:rsidP="000808C6">
            <w:pPr>
              <w:jc w:val="center"/>
              <w:rPr>
                <w:sz w:val="22"/>
                <w:szCs w:val="22"/>
                <w:lang w:val="uk-UA"/>
              </w:rPr>
            </w:pPr>
            <w:r w:rsidRPr="00030752">
              <w:rPr>
                <w:sz w:val="22"/>
                <w:szCs w:val="22"/>
                <w:lang w:val="uk-UA"/>
              </w:rPr>
              <w:lastRenderedPageBreak/>
              <w:t xml:space="preserve">розміщення </w:t>
            </w:r>
            <w:r w:rsidRPr="00030752">
              <w:rPr>
                <w:sz w:val="22"/>
                <w:szCs w:val="22"/>
                <w:lang w:val="uk-UA"/>
              </w:rPr>
              <w:lastRenderedPageBreak/>
              <w:t xml:space="preserve">громадської приймальні депутата Київської міської ради  </w:t>
            </w:r>
          </w:p>
          <w:p w:rsidR="00F926DF" w:rsidRPr="00030752" w:rsidRDefault="00F926DF" w:rsidP="000808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6DF" w:rsidRPr="00030752" w:rsidRDefault="00F926DF" w:rsidP="00F926DF">
            <w:pPr>
              <w:ind w:left="-108" w:right="-103"/>
              <w:jc w:val="center"/>
              <w:rPr>
                <w:sz w:val="22"/>
                <w:szCs w:val="22"/>
                <w:lang w:val="uk-UA"/>
              </w:rPr>
            </w:pPr>
            <w:r w:rsidRPr="00030752">
              <w:rPr>
                <w:sz w:val="22"/>
                <w:szCs w:val="22"/>
                <w:lang w:val="uk-UA"/>
              </w:rPr>
              <w:lastRenderedPageBreak/>
              <w:t xml:space="preserve">на строк дії </w:t>
            </w:r>
            <w:r w:rsidRPr="00030752">
              <w:rPr>
                <w:sz w:val="22"/>
                <w:szCs w:val="22"/>
                <w:lang w:val="uk-UA"/>
              </w:rPr>
              <w:lastRenderedPageBreak/>
              <w:t>депутатських повноважень, але не більше ніж 2 роки 364 дні</w:t>
            </w:r>
          </w:p>
        </w:tc>
        <w:tc>
          <w:tcPr>
            <w:tcW w:w="3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6DF" w:rsidRDefault="00F926DF" w:rsidP="00030752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lastRenderedPageBreak/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31</w:t>
            </w:r>
            <w:r w:rsidRPr="009A38AF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  <w:r w:rsidRPr="009A38AF">
              <w:rPr>
                <w:b/>
                <w:sz w:val="24"/>
                <w:szCs w:val="24"/>
                <w:lang w:val="uk-UA"/>
              </w:rPr>
              <w:t>.2016</w:t>
            </w:r>
          </w:p>
        </w:tc>
      </w:tr>
      <w:tr w:rsidR="00F926DF" w:rsidRPr="009A38AF" w:rsidTr="00FB7D95">
        <w:trPr>
          <w:trHeight w:val="112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F" w:rsidRPr="009A38A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6D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рік</w:t>
            </w:r>
          </w:p>
        </w:tc>
        <w:tc>
          <w:tcPr>
            <w:tcW w:w="1257" w:type="dxa"/>
            <w:gridSpan w:val="3"/>
          </w:tcPr>
          <w:p w:rsidR="00F926DF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114151,19</w:t>
            </w:r>
          </w:p>
        </w:tc>
      </w:tr>
      <w:tr w:rsidR="005A6D75" w:rsidRPr="009A38AF" w:rsidTr="00FB7D95">
        <w:trPr>
          <w:trHeight w:val="328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A6D75" w:rsidRPr="0036566B" w:rsidRDefault="00F926DF" w:rsidP="000808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6D75" w:rsidRDefault="005A6D75" w:rsidP="005A6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Стоматологічна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поліклініка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sz w:val="24"/>
                <w:szCs w:val="24"/>
              </w:rPr>
              <w:t>арницького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5A6D75" w:rsidRDefault="005A6D75" w:rsidP="005A6D75">
            <w:pPr>
              <w:jc w:val="center"/>
              <w:rPr>
                <w:sz w:val="24"/>
                <w:szCs w:val="24"/>
              </w:rPr>
            </w:pPr>
          </w:p>
          <w:p w:rsidR="005A6D75" w:rsidRPr="009A38AF" w:rsidRDefault="005A6D75" w:rsidP="005A6D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</w:rPr>
              <w:t xml:space="preserve">(02091, </w:t>
            </w:r>
            <w:proofErr w:type="spellStart"/>
            <w:r>
              <w:rPr>
                <w:sz w:val="24"/>
                <w:szCs w:val="24"/>
              </w:rPr>
              <w:t>Вербицького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Архітектора</w:t>
            </w:r>
            <w:proofErr w:type="spellEnd"/>
            <w:r>
              <w:rPr>
                <w:sz w:val="24"/>
                <w:szCs w:val="24"/>
              </w:rPr>
              <w:t>, 3</w:t>
            </w:r>
            <w:proofErr w:type="gramStart"/>
            <w:r>
              <w:rPr>
                <w:sz w:val="24"/>
                <w:szCs w:val="24"/>
                <w:lang w:val="uk-UA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, 5646186)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A6D75" w:rsidRPr="009A38AF" w:rsidRDefault="005A6D75" w:rsidP="000808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 поверх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6D75" w:rsidRPr="009A38AF" w:rsidRDefault="005A6D75" w:rsidP="000808C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Вербицького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Архітектора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3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6D75" w:rsidRPr="009A38AF" w:rsidRDefault="005A6D75" w:rsidP="000808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6D75" w:rsidRPr="009A38AF" w:rsidRDefault="005A6D75" w:rsidP="000808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A6D75" w:rsidRPr="009A38AF" w:rsidRDefault="005A6D75" w:rsidP="000808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торговельного автомату, що відпускає продовольчі товари</w:t>
            </w: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A6D75" w:rsidRPr="005A6D75" w:rsidRDefault="005A6D75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5A6D75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395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6D75" w:rsidRPr="009A38AF" w:rsidRDefault="005A6D75" w:rsidP="000808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30</w:t>
            </w:r>
            <w:r w:rsidRPr="009A38AF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09</w:t>
            </w:r>
            <w:r w:rsidRPr="009A38AF">
              <w:rPr>
                <w:b/>
                <w:sz w:val="24"/>
                <w:szCs w:val="24"/>
                <w:lang w:val="uk-UA"/>
              </w:rPr>
              <w:t>.2016</w:t>
            </w:r>
          </w:p>
        </w:tc>
      </w:tr>
      <w:tr w:rsidR="005A6D75" w:rsidRPr="009A38AF" w:rsidTr="00FB7D95">
        <w:trPr>
          <w:trHeight w:val="602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75" w:rsidRPr="009A38AF" w:rsidRDefault="005A6D75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75" w:rsidRPr="009A38AF" w:rsidRDefault="005A6D75" w:rsidP="000808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D75" w:rsidRPr="009A38AF" w:rsidRDefault="005A6D75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75" w:rsidRPr="009A38AF" w:rsidRDefault="005A6D75" w:rsidP="000808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D75" w:rsidRPr="009A38AF" w:rsidRDefault="005A6D75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D75" w:rsidRPr="009A38AF" w:rsidRDefault="005A6D75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D75" w:rsidRPr="009A38AF" w:rsidRDefault="005A6D75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75" w:rsidRPr="009A38AF" w:rsidRDefault="005A6D75" w:rsidP="000808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75" w:rsidRPr="005A6D75" w:rsidRDefault="005A6D75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5A6D75">
              <w:rPr>
                <w:sz w:val="24"/>
                <w:szCs w:val="24"/>
                <w:lang w:val="uk-UA"/>
              </w:rPr>
              <w:t>193,51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75" w:rsidRPr="005A6D75" w:rsidRDefault="005A6D75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5A6D75">
              <w:rPr>
                <w:sz w:val="24"/>
                <w:szCs w:val="24"/>
                <w:lang w:val="uk-UA"/>
              </w:rPr>
              <w:t>580,53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75" w:rsidRPr="005A6D75" w:rsidRDefault="005A6D75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5A6D75">
              <w:rPr>
                <w:sz w:val="24"/>
                <w:szCs w:val="24"/>
                <w:lang w:val="uk-UA"/>
              </w:rPr>
              <w:t>77404,00</w:t>
            </w:r>
          </w:p>
        </w:tc>
      </w:tr>
      <w:tr w:rsidR="00FB7D95" w:rsidRPr="00A42271" w:rsidTr="00FB7D95">
        <w:tc>
          <w:tcPr>
            <w:tcW w:w="564" w:type="dxa"/>
            <w:vMerge w:val="restart"/>
            <w:shd w:val="clear" w:color="auto" w:fill="auto"/>
          </w:tcPr>
          <w:p w:rsidR="00FB7D95" w:rsidRPr="00FB7D95" w:rsidRDefault="00F926DF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FB7D95" w:rsidRPr="00FA2884" w:rsidRDefault="00FB7D95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36566B">
              <w:rPr>
                <w:sz w:val="24"/>
                <w:szCs w:val="24"/>
                <w:lang w:val="uk-UA"/>
              </w:rPr>
              <w:t xml:space="preserve">Дитяча клінічна лікарня №3 </w:t>
            </w: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6566B">
              <w:rPr>
                <w:sz w:val="24"/>
                <w:szCs w:val="24"/>
                <w:lang w:val="uk-UA"/>
              </w:rPr>
              <w:t>олом'янського</w:t>
            </w:r>
            <w:proofErr w:type="spellEnd"/>
            <w:r w:rsidRPr="0036566B">
              <w:rPr>
                <w:sz w:val="24"/>
                <w:szCs w:val="24"/>
                <w:lang w:val="uk-UA"/>
              </w:rPr>
              <w:t xml:space="preserve"> району </w:t>
            </w:r>
            <w:r>
              <w:rPr>
                <w:sz w:val="24"/>
                <w:szCs w:val="24"/>
                <w:lang w:val="uk-UA"/>
              </w:rPr>
              <w:t>м. Києва</w:t>
            </w:r>
          </w:p>
          <w:p w:rsidR="00FB7D95" w:rsidRPr="0036566B" w:rsidRDefault="00FB7D95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B7D95" w:rsidRPr="00956493" w:rsidRDefault="00FB7D95" w:rsidP="00FB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(03151, </w:t>
            </w:r>
            <w:proofErr w:type="spellStart"/>
            <w:r>
              <w:rPr>
                <w:sz w:val="24"/>
                <w:szCs w:val="24"/>
              </w:rPr>
              <w:t>Волинська</w:t>
            </w:r>
            <w:proofErr w:type="spellEnd"/>
            <w:r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</w:rPr>
              <w:t>, 2422291)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поверх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gramEnd"/>
            <w:r>
              <w:rPr>
                <w:sz w:val="24"/>
                <w:szCs w:val="24"/>
              </w:rPr>
              <w:t>іалістична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12 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</w:tcPr>
          <w:p w:rsidR="00FB7D95" w:rsidRPr="00FB7D95" w:rsidRDefault="00FB7D95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138" w:type="dxa"/>
            <w:gridSpan w:val="2"/>
            <w:vMerge w:val="restart"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Аптека,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реалізує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іки</w:t>
            </w:r>
            <w:proofErr w:type="spellEnd"/>
          </w:p>
        </w:tc>
        <w:tc>
          <w:tcPr>
            <w:tcW w:w="5245" w:type="dxa"/>
            <w:gridSpan w:val="13"/>
            <w:shd w:val="clear" w:color="auto" w:fill="auto"/>
          </w:tcPr>
          <w:p w:rsidR="00FB7D95" w:rsidRPr="00A42271" w:rsidRDefault="00FB7D95" w:rsidP="0036566B">
            <w:pPr>
              <w:jc w:val="center"/>
              <w:rPr>
                <w:b/>
                <w:sz w:val="24"/>
                <w:szCs w:val="24"/>
              </w:rPr>
            </w:pPr>
            <w:r w:rsidRPr="00A42271">
              <w:rPr>
                <w:b/>
                <w:sz w:val="24"/>
                <w:szCs w:val="24"/>
              </w:rPr>
              <w:t>Станом на 30.11.2016</w:t>
            </w:r>
          </w:p>
        </w:tc>
      </w:tr>
      <w:tr w:rsidR="00FB7D95" w:rsidTr="00FB7D95">
        <w:tc>
          <w:tcPr>
            <w:tcW w:w="564" w:type="dxa"/>
            <w:vMerge/>
            <w:shd w:val="clear" w:color="auto" w:fill="auto"/>
          </w:tcPr>
          <w:p w:rsidR="00FB7D95" w:rsidRPr="00956493" w:rsidRDefault="00FB7D95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FB7D95" w:rsidRPr="00956493" w:rsidRDefault="00FB7D95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роки 364 </w:t>
            </w:r>
            <w:proofErr w:type="spellStart"/>
            <w:r>
              <w:rPr>
                <w:sz w:val="24"/>
                <w:szCs w:val="24"/>
              </w:rPr>
              <w:t>дні</w:t>
            </w:r>
            <w:proofErr w:type="spellEnd"/>
          </w:p>
        </w:tc>
        <w:tc>
          <w:tcPr>
            <w:tcW w:w="1277" w:type="dxa"/>
            <w:gridSpan w:val="4"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209,09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FB7D95" w:rsidRPr="00FB7D95" w:rsidRDefault="00FB7D95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6900,00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FB7D95" w:rsidRPr="00FB7D95" w:rsidRDefault="00FB7D95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690000,00</w:t>
            </w:r>
          </w:p>
        </w:tc>
      </w:tr>
      <w:tr w:rsidR="00FB7D95" w:rsidTr="00FB7D95">
        <w:tc>
          <w:tcPr>
            <w:tcW w:w="564" w:type="dxa"/>
            <w:vMerge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B7D95" w:rsidRPr="00FB7D95" w:rsidRDefault="00FB7D95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1271" w:type="dxa"/>
            <w:vMerge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FB7D95" w:rsidRDefault="00FB7D95" w:rsidP="00365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128,48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FB7D95" w:rsidRPr="00FB7D95" w:rsidRDefault="00FB7D95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1940,00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FB7D95" w:rsidRPr="00FB7D95" w:rsidRDefault="00FB7D95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291000,00</w:t>
            </w:r>
          </w:p>
        </w:tc>
      </w:tr>
      <w:tr w:rsidR="0036566B" w:rsidRPr="00A42271" w:rsidTr="0036566B">
        <w:tc>
          <w:tcPr>
            <w:tcW w:w="564" w:type="dxa"/>
            <w:vMerge w:val="restart"/>
            <w:shd w:val="clear" w:color="auto" w:fill="auto"/>
          </w:tcPr>
          <w:p w:rsidR="0036566B" w:rsidRDefault="00942265" w:rsidP="00F926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926D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36566B" w:rsidRPr="00FD7B01" w:rsidRDefault="0036566B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FD7B01">
              <w:rPr>
                <w:sz w:val="24"/>
                <w:szCs w:val="24"/>
                <w:lang w:val="uk-UA"/>
              </w:rPr>
              <w:t>КП "Київський метрополітен"</w:t>
            </w:r>
          </w:p>
          <w:p w:rsidR="0036566B" w:rsidRPr="00FD7B01" w:rsidRDefault="0036566B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6566B" w:rsidRPr="00C12620" w:rsidRDefault="0036566B" w:rsidP="0036566B">
            <w:pPr>
              <w:jc w:val="center"/>
              <w:rPr>
                <w:lang w:val="uk-UA"/>
              </w:rPr>
            </w:pPr>
            <w:r w:rsidRPr="00C12620">
              <w:rPr>
                <w:lang w:val="uk-UA"/>
              </w:rPr>
              <w:t>(03056, просп. Перемоги, 35</w:t>
            </w:r>
          </w:p>
          <w:p w:rsidR="0036566B" w:rsidRPr="0036566B" w:rsidRDefault="0036566B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C12620">
              <w:rPr>
                <w:lang w:val="uk-UA"/>
              </w:rPr>
              <w:t>238-44-91)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6566B" w:rsidRPr="0036566B" w:rsidRDefault="0036566B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№ 92 в переході вестибюлю № 2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36566B" w:rsidRDefault="0036566B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станція метро «Лісова»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36566B" w:rsidRPr="00F25597" w:rsidRDefault="00F25597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13,23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</w:tcPr>
          <w:p w:rsidR="0036566B" w:rsidRDefault="00F25597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138" w:type="dxa"/>
            <w:gridSpan w:val="2"/>
            <w:vMerge w:val="restart"/>
            <w:shd w:val="clear" w:color="auto" w:fill="auto"/>
          </w:tcPr>
          <w:p w:rsidR="0036566B" w:rsidRDefault="00F25597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FD7B01">
              <w:rPr>
                <w:sz w:val="24"/>
                <w:szCs w:val="24"/>
                <w:lang w:val="uk-UA"/>
              </w:rPr>
              <w:t>Розміщення на території метрополітену торговельних об’єктів</w:t>
            </w:r>
            <w:r>
              <w:rPr>
                <w:sz w:val="24"/>
                <w:szCs w:val="24"/>
                <w:lang w:val="uk-UA"/>
              </w:rPr>
              <w:t xml:space="preserve"> з продажу продовольчих та непродовольчих товарів</w:t>
            </w:r>
          </w:p>
          <w:p w:rsidR="00F25597" w:rsidRDefault="00F25597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3"/>
            <w:shd w:val="clear" w:color="auto" w:fill="auto"/>
          </w:tcPr>
          <w:p w:rsidR="0036566B" w:rsidRPr="00F25597" w:rsidRDefault="00F25597" w:rsidP="003656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2271">
              <w:rPr>
                <w:b/>
                <w:sz w:val="24"/>
                <w:szCs w:val="24"/>
              </w:rPr>
              <w:t>Станом на</w:t>
            </w:r>
            <w:r>
              <w:rPr>
                <w:b/>
                <w:sz w:val="24"/>
                <w:szCs w:val="24"/>
                <w:lang w:val="uk-UA"/>
              </w:rPr>
              <w:t xml:space="preserve"> 01.11.2016</w:t>
            </w:r>
          </w:p>
        </w:tc>
      </w:tr>
      <w:tr w:rsidR="0036566B" w:rsidRPr="00A42271" w:rsidTr="0036566B">
        <w:tc>
          <w:tcPr>
            <w:tcW w:w="564" w:type="dxa"/>
            <w:vMerge/>
            <w:shd w:val="clear" w:color="auto" w:fill="auto"/>
          </w:tcPr>
          <w:p w:rsidR="0036566B" w:rsidRDefault="0036566B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36566B" w:rsidRPr="0036566B" w:rsidRDefault="0036566B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6566B" w:rsidRDefault="0036566B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36566B" w:rsidRDefault="0036566B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36566B" w:rsidRDefault="0036566B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:rsidR="0036566B" w:rsidRDefault="0036566B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  <w:shd w:val="clear" w:color="auto" w:fill="auto"/>
          </w:tcPr>
          <w:p w:rsidR="0036566B" w:rsidRDefault="0036566B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shd w:val="clear" w:color="auto" w:fill="auto"/>
          </w:tcPr>
          <w:p w:rsidR="0036566B" w:rsidRPr="00A42271" w:rsidRDefault="00F25597" w:rsidP="00365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роки 364 </w:t>
            </w:r>
            <w:proofErr w:type="spellStart"/>
            <w:r>
              <w:rPr>
                <w:sz w:val="24"/>
                <w:szCs w:val="24"/>
              </w:rPr>
              <w:t>дні</w:t>
            </w:r>
            <w:proofErr w:type="spellEnd"/>
          </w:p>
        </w:tc>
        <w:tc>
          <w:tcPr>
            <w:tcW w:w="1311" w:type="dxa"/>
            <w:gridSpan w:val="3"/>
            <w:shd w:val="clear" w:color="auto" w:fill="auto"/>
          </w:tcPr>
          <w:p w:rsidR="0036566B" w:rsidRPr="00F25597" w:rsidRDefault="00F25597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F25597">
              <w:rPr>
                <w:sz w:val="24"/>
                <w:szCs w:val="24"/>
                <w:lang w:val="uk-UA"/>
              </w:rPr>
              <w:t>2274,50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36566B" w:rsidRPr="00F25597" w:rsidRDefault="00F25597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30091,67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36566B" w:rsidRPr="00F25597" w:rsidRDefault="00F25597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722200,00</w:t>
            </w:r>
          </w:p>
        </w:tc>
      </w:tr>
      <w:tr w:rsidR="0036566B" w:rsidRPr="00A42271" w:rsidTr="0036566B">
        <w:tc>
          <w:tcPr>
            <w:tcW w:w="564" w:type="dxa"/>
            <w:vMerge w:val="restart"/>
            <w:shd w:val="clear" w:color="auto" w:fill="auto"/>
          </w:tcPr>
          <w:p w:rsidR="0036566B" w:rsidRDefault="0036566B" w:rsidP="00F926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926D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49" w:type="dxa"/>
            <w:vMerge/>
            <w:shd w:val="clear" w:color="auto" w:fill="auto"/>
          </w:tcPr>
          <w:p w:rsidR="0036566B" w:rsidRPr="0036566B" w:rsidRDefault="0036566B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6566B" w:rsidRPr="00F25597" w:rsidRDefault="00F25597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№ 119 в переході вестибюлю № 2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36566B" w:rsidRDefault="0036566B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станція метро «Лісова»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36566B" w:rsidRPr="00F25597" w:rsidRDefault="00F25597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12,8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</w:tcPr>
          <w:p w:rsidR="0036566B" w:rsidRDefault="00F25597" w:rsidP="003656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138" w:type="dxa"/>
            <w:gridSpan w:val="2"/>
            <w:vMerge w:val="restart"/>
            <w:shd w:val="clear" w:color="auto" w:fill="auto"/>
          </w:tcPr>
          <w:p w:rsidR="0036566B" w:rsidRDefault="00F25597" w:rsidP="0036566B">
            <w:pPr>
              <w:jc w:val="center"/>
              <w:rPr>
                <w:sz w:val="24"/>
                <w:szCs w:val="24"/>
              </w:rPr>
            </w:pPr>
            <w:r w:rsidRPr="00FD7B01">
              <w:rPr>
                <w:sz w:val="24"/>
                <w:szCs w:val="24"/>
                <w:lang w:val="uk-UA"/>
              </w:rPr>
              <w:t>Розміщення на території метрополітену торговельних об’єктів</w:t>
            </w:r>
            <w:r>
              <w:rPr>
                <w:sz w:val="24"/>
                <w:szCs w:val="24"/>
                <w:lang w:val="uk-UA"/>
              </w:rPr>
              <w:t xml:space="preserve"> з продажу продовольчих та непродовольчих товарів</w:t>
            </w:r>
          </w:p>
        </w:tc>
        <w:tc>
          <w:tcPr>
            <w:tcW w:w="5245" w:type="dxa"/>
            <w:gridSpan w:val="13"/>
            <w:shd w:val="clear" w:color="auto" w:fill="auto"/>
          </w:tcPr>
          <w:p w:rsidR="0036566B" w:rsidRPr="00A42271" w:rsidRDefault="00F25597" w:rsidP="0036566B">
            <w:pPr>
              <w:jc w:val="center"/>
              <w:rPr>
                <w:b/>
                <w:sz w:val="24"/>
                <w:szCs w:val="24"/>
              </w:rPr>
            </w:pPr>
            <w:r w:rsidRPr="00A42271">
              <w:rPr>
                <w:b/>
                <w:sz w:val="24"/>
                <w:szCs w:val="24"/>
              </w:rPr>
              <w:t>Станом на</w:t>
            </w:r>
            <w:r>
              <w:rPr>
                <w:b/>
                <w:sz w:val="24"/>
                <w:szCs w:val="24"/>
                <w:lang w:val="uk-UA"/>
              </w:rPr>
              <w:t xml:space="preserve"> 01.11.2016</w:t>
            </w:r>
          </w:p>
        </w:tc>
      </w:tr>
      <w:tr w:rsidR="0036566B" w:rsidRPr="00A42271" w:rsidTr="0036566B">
        <w:tc>
          <w:tcPr>
            <w:tcW w:w="564" w:type="dxa"/>
            <w:vMerge/>
            <w:shd w:val="clear" w:color="auto" w:fill="auto"/>
          </w:tcPr>
          <w:p w:rsidR="0036566B" w:rsidRDefault="0036566B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36566B" w:rsidRPr="0036566B" w:rsidRDefault="0036566B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6566B" w:rsidRDefault="0036566B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36566B" w:rsidRDefault="0036566B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36566B" w:rsidRDefault="0036566B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:rsidR="0036566B" w:rsidRDefault="0036566B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  <w:shd w:val="clear" w:color="auto" w:fill="auto"/>
          </w:tcPr>
          <w:p w:rsidR="0036566B" w:rsidRDefault="0036566B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shd w:val="clear" w:color="auto" w:fill="auto"/>
          </w:tcPr>
          <w:p w:rsidR="0036566B" w:rsidRPr="00A42271" w:rsidRDefault="00F25597" w:rsidP="00365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роки 364 </w:t>
            </w:r>
            <w:proofErr w:type="spellStart"/>
            <w:r>
              <w:rPr>
                <w:sz w:val="24"/>
                <w:szCs w:val="24"/>
              </w:rPr>
              <w:t>дні</w:t>
            </w:r>
            <w:proofErr w:type="spellEnd"/>
          </w:p>
        </w:tc>
        <w:tc>
          <w:tcPr>
            <w:tcW w:w="1311" w:type="dxa"/>
            <w:gridSpan w:val="3"/>
            <w:shd w:val="clear" w:color="auto" w:fill="auto"/>
          </w:tcPr>
          <w:p w:rsidR="0036566B" w:rsidRPr="00F25597" w:rsidRDefault="00F25597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F25597">
              <w:rPr>
                <w:sz w:val="24"/>
                <w:szCs w:val="24"/>
                <w:lang w:val="uk-UA"/>
              </w:rPr>
              <w:t>2274,09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36566B" w:rsidRPr="00F25597" w:rsidRDefault="00F25597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F25597">
              <w:rPr>
                <w:sz w:val="24"/>
                <w:szCs w:val="24"/>
                <w:lang w:val="uk-UA"/>
              </w:rPr>
              <w:t>29108,33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36566B" w:rsidRPr="00F25597" w:rsidRDefault="00F25597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F25597">
              <w:rPr>
                <w:sz w:val="24"/>
                <w:szCs w:val="24"/>
                <w:lang w:val="uk-UA"/>
              </w:rPr>
              <w:t>698600,00</w:t>
            </w:r>
          </w:p>
        </w:tc>
      </w:tr>
    </w:tbl>
    <w:p w:rsidR="00FB7D95" w:rsidRDefault="00FB7D95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FB7D95" w:rsidRDefault="00F25597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572DE8">
        <w:rPr>
          <w:sz w:val="24"/>
          <w:szCs w:val="24"/>
          <w:lang w:val="uk-UA"/>
        </w:rPr>
        <w:t>Відповідно до пропозиції КП «Київський метрополітен» обов’язковими умовами уклада</w:t>
      </w:r>
      <w:r>
        <w:rPr>
          <w:sz w:val="24"/>
          <w:szCs w:val="24"/>
          <w:lang w:val="uk-UA"/>
        </w:rPr>
        <w:t xml:space="preserve">ння договорів оренди у позиціях 10 та 11 </w:t>
      </w:r>
      <w:r w:rsidRPr="00572DE8">
        <w:rPr>
          <w:sz w:val="24"/>
          <w:szCs w:val="24"/>
          <w:lang w:val="uk-UA"/>
        </w:rPr>
        <w:t>– виконання Основних технічних вимог на проектування і розміщення об’єктів комерційного, торговельного та соціально-побутового призначення на території КП «Київський метрополітен»</w:t>
      </w:r>
      <w:r>
        <w:rPr>
          <w:sz w:val="24"/>
          <w:szCs w:val="24"/>
          <w:lang w:val="uk-UA"/>
        </w:rPr>
        <w:t>.</w:t>
      </w:r>
      <w:r w:rsidRPr="00572DE8">
        <w:rPr>
          <w:sz w:val="24"/>
          <w:szCs w:val="24"/>
          <w:lang w:val="uk-UA"/>
        </w:rPr>
        <w:t xml:space="preserve"> З додатковими вимогами щодо технічних умов до об’єктів КП «Київський метрополітен» можна ознайомитись на ВЕБ-сайті </w:t>
      </w:r>
      <w:proofErr w:type="spellStart"/>
      <w:r w:rsidRPr="00572DE8">
        <w:rPr>
          <w:sz w:val="24"/>
          <w:szCs w:val="24"/>
          <w:lang w:val="uk-UA"/>
        </w:rPr>
        <w:t>www.metro.kiev.ua</w:t>
      </w:r>
      <w:proofErr w:type="spellEnd"/>
      <w:r w:rsidRPr="00572DE8">
        <w:rPr>
          <w:sz w:val="24"/>
          <w:szCs w:val="24"/>
          <w:lang w:val="uk-UA"/>
        </w:rPr>
        <w:t xml:space="preserve"> у розділі «Про метрополітен» - «нормативні акти» - «технічні умови до об’єктів комерційного призначення».</w:t>
      </w:r>
    </w:p>
    <w:p w:rsidR="00FB7D95" w:rsidRDefault="00FB7D95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956493" w:rsidRPr="009A38AF" w:rsidRDefault="0095649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9A38AF">
        <w:rPr>
          <w:sz w:val="24"/>
          <w:szCs w:val="24"/>
          <w:lang w:val="uk-UA"/>
        </w:rPr>
        <w:t xml:space="preserve">Термін прийняття заяв про оренду – 10 робочих днів з </w:t>
      </w:r>
      <w:r w:rsidR="00670D96" w:rsidRPr="009A38AF">
        <w:rPr>
          <w:sz w:val="24"/>
          <w:szCs w:val="24"/>
          <w:lang w:val="uk-UA"/>
        </w:rPr>
        <w:t xml:space="preserve">наступного </w:t>
      </w:r>
      <w:r w:rsidRPr="009A38AF">
        <w:rPr>
          <w:sz w:val="24"/>
          <w:szCs w:val="24"/>
          <w:lang w:val="uk-UA"/>
        </w:rPr>
        <w:t>дня</w:t>
      </w:r>
      <w:r w:rsidR="00670D96" w:rsidRPr="009A38AF">
        <w:rPr>
          <w:sz w:val="24"/>
          <w:szCs w:val="24"/>
          <w:lang w:val="uk-UA"/>
        </w:rPr>
        <w:t xml:space="preserve"> після</w:t>
      </w:r>
      <w:r w:rsidRPr="009A38AF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вул. Хрещатик, 10, </w:t>
      </w:r>
      <w:r w:rsidR="00CC7AD9" w:rsidRPr="009A38AF">
        <w:rPr>
          <w:sz w:val="24"/>
          <w:szCs w:val="24"/>
          <w:lang w:val="uk-UA"/>
        </w:rPr>
        <w:t>Департамент</w:t>
      </w:r>
      <w:r w:rsidRPr="009A38AF">
        <w:rPr>
          <w:sz w:val="24"/>
          <w:szCs w:val="24"/>
          <w:lang w:val="uk-UA"/>
        </w:rPr>
        <w:t xml:space="preserve"> комунальної власності м. Києва.</w:t>
      </w:r>
    </w:p>
    <w:p w:rsidR="00661301" w:rsidRPr="009A38AF" w:rsidRDefault="00956493" w:rsidP="00AF5B7E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9A38AF">
        <w:rPr>
          <w:sz w:val="24"/>
          <w:szCs w:val="24"/>
          <w:lang w:val="uk-UA"/>
        </w:rPr>
        <w:t xml:space="preserve">Отримати довідкову інформацію можна за адресою: </w:t>
      </w:r>
      <w:smartTag w:uri="urn:schemas-microsoft-com:office:smarttags" w:element="metricconverter">
        <w:smartTagPr>
          <w:attr w:name="ProductID" w:val="01001, м"/>
        </w:smartTagPr>
        <w:r w:rsidRPr="009A38AF">
          <w:rPr>
            <w:sz w:val="24"/>
            <w:szCs w:val="24"/>
            <w:lang w:val="uk-UA"/>
          </w:rPr>
          <w:t>01001, м</w:t>
        </w:r>
      </w:smartTag>
      <w:r w:rsidRPr="009A38AF">
        <w:rPr>
          <w:sz w:val="24"/>
          <w:szCs w:val="24"/>
          <w:lang w:val="uk-UA"/>
        </w:rPr>
        <w:t xml:space="preserve">. Київ, вул. Хрещатик, 10, </w:t>
      </w:r>
      <w:r w:rsidR="00CC7AD9" w:rsidRPr="009A38AF">
        <w:rPr>
          <w:sz w:val="24"/>
          <w:szCs w:val="24"/>
          <w:lang w:val="uk-UA"/>
        </w:rPr>
        <w:t>Департамент</w:t>
      </w:r>
      <w:r w:rsidRPr="009A38AF">
        <w:rPr>
          <w:sz w:val="24"/>
          <w:szCs w:val="24"/>
          <w:lang w:val="uk-UA"/>
        </w:rPr>
        <w:t xml:space="preserve"> комунальної власності м. Києва, </w:t>
      </w:r>
      <w:proofErr w:type="spellStart"/>
      <w:r w:rsidRPr="009A38AF">
        <w:rPr>
          <w:sz w:val="24"/>
          <w:szCs w:val="24"/>
          <w:lang w:val="uk-UA"/>
        </w:rPr>
        <w:t>каб</w:t>
      </w:r>
      <w:proofErr w:type="spellEnd"/>
      <w:r w:rsidRPr="009A38AF">
        <w:rPr>
          <w:sz w:val="24"/>
          <w:szCs w:val="24"/>
          <w:lang w:val="uk-UA"/>
        </w:rPr>
        <w:t xml:space="preserve">. 524, телефони для довідок: </w:t>
      </w:r>
      <w:r w:rsidR="00670D96" w:rsidRPr="009A38AF">
        <w:rPr>
          <w:sz w:val="24"/>
          <w:szCs w:val="24"/>
          <w:lang w:val="uk-UA"/>
        </w:rPr>
        <w:t>202-61-77, 202-61-76</w:t>
      </w:r>
      <w:r w:rsidRPr="009A38AF">
        <w:rPr>
          <w:sz w:val="24"/>
          <w:szCs w:val="24"/>
          <w:lang w:val="uk-UA"/>
        </w:rPr>
        <w:t>.</w:t>
      </w:r>
    </w:p>
    <w:sectPr w:rsidR="00661301" w:rsidRPr="009A38AF" w:rsidSect="00F926DF">
      <w:headerReference w:type="even" r:id="rId7"/>
      <w:headerReference w:type="default" r:id="rId8"/>
      <w:pgSz w:w="16840" w:h="11907" w:orient="landscape" w:code="9"/>
      <w:pgMar w:top="567" w:right="363" w:bottom="28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65" w:rsidRDefault="00942265">
      <w:r>
        <w:separator/>
      </w:r>
    </w:p>
  </w:endnote>
  <w:endnote w:type="continuationSeparator" w:id="0">
    <w:p w:rsidR="00942265" w:rsidRDefault="0094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65" w:rsidRDefault="00942265">
      <w:r>
        <w:separator/>
      </w:r>
    </w:p>
  </w:footnote>
  <w:footnote w:type="continuationSeparator" w:id="0">
    <w:p w:rsidR="00942265" w:rsidRDefault="00942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65" w:rsidRDefault="0094226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2265" w:rsidRDefault="009422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65" w:rsidRDefault="00942265">
    <w:pPr>
      <w:pStyle w:val="a3"/>
      <w:framePr w:wrap="around" w:vAnchor="text" w:hAnchor="margin" w:xAlign="right" w:y="1"/>
      <w:rPr>
        <w:rStyle w:val="a7"/>
      </w:rPr>
    </w:pPr>
  </w:p>
  <w:p w:rsidR="00942265" w:rsidRDefault="00942265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  <w:r>
      <w:rPr>
        <w:lang w:val="uk-UA"/>
      </w:rPr>
      <w:t xml:space="preserve">аркуш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123BC">
      <w:rPr>
        <w:rStyle w:val="a7"/>
        <w:noProof/>
      </w:rPr>
      <w:t>2</w:t>
    </w:r>
    <w:r>
      <w:rPr>
        <w:rStyle w:val="a7"/>
      </w:rPr>
      <w:fldChar w:fldCharType="end"/>
    </w:r>
  </w:p>
  <w:p w:rsidR="00942265" w:rsidRDefault="00942265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77B3"/>
    <w:rsid w:val="00030752"/>
    <w:rsid w:val="000424BA"/>
    <w:rsid w:val="00053DA6"/>
    <w:rsid w:val="00062908"/>
    <w:rsid w:val="000808C6"/>
    <w:rsid w:val="000A00D6"/>
    <w:rsid w:val="000A6987"/>
    <w:rsid w:val="000A73AD"/>
    <w:rsid w:val="000B7821"/>
    <w:rsid w:val="000D31F2"/>
    <w:rsid w:val="00107C30"/>
    <w:rsid w:val="00116D1B"/>
    <w:rsid w:val="0011762A"/>
    <w:rsid w:val="00121474"/>
    <w:rsid w:val="00175529"/>
    <w:rsid w:val="001805DC"/>
    <w:rsid w:val="00190552"/>
    <w:rsid w:val="0019665D"/>
    <w:rsid w:val="001A3C04"/>
    <w:rsid w:val="001A6E97"/>
    <w:rsid w:val="0020540D"/>
    <w:rsid w:val="002100E2"/>
    <w:rsid w:val="00240B19"/>
    <w:rsid w:val="002426F8"/>
    <w:rsid w:val="00245998"/>
    <w:rsid w:val="002A519F"/>
    <w:rsid w:val="002C329B"/>
    <w:rsid w:val="002D0E82"/>
    <w:rsid w:val="002E27D4"/>
    <w:rsid w:val="002E699E"/>
    <w:rsid w:val="003361FC"/>
    <w:rsid w:val="0036566B"/>
    <w:rsid w:val="00397E05"/>
    <w:rsid w:val="003B6058"/>
    <w:rsid w:val="004160C0"/>
    <w:rsid w:val="00441577"/>
    <w:rsid w:val="004518F5"/>
    <w:rsid w:val="00483363"/>
    <w:rsid w:val="00487734"/>
    <w:rsid w:val="004B213F"/>
    <w:rsid w:val="004C01CE"/>
    <w:rsid w:val="004C18F8"/>
    <w:rsid w:val="00537F9A"/>
    <w:rsid w:val="00565534"/>
    <w:rsid w:val="005A6D75"/>
    <w:rsid w:val="005C0B7D"/>
    <w:rsid w:val="005C297E"/>
    <w:rsid w:val="005C577E"/>
    <w:rsid w:val="005F28F7"/>
    <w:rsid w:val="00602EC8"/>
    <w:rsid w:val="00633A32"/>
    <w:rsid w:val="0064318D"/>
    <w:rsid w:val="006438E7"/>
    <w:rsid w:val="00661301"/>
    <w:rsid w:val="00670D96"/>
    <w:rsid w:val="006B5E32"/>
    <w:rsid w:val="006E5E8D"/>
    <w:rsid w:val="006F29FC"/>
    <w:rsid w:val="00735487"/>
    <w:rsid w:val="00750234"/>
    <w:rsid w:val="00770FFE"/>
    <w:rsid w:val="007722C6"/>
    <w:rsid w:val="007779EA"/>
    <w:rsid w:val="00780855"/>
    <w:rsid w:val="00785E79"/>
    <w:rsid w:val="0079453D"/>
    <w:rsid w:val="007A72FB"/>
    <w:rsid w:val="007C585A"/>
    <w:rsid w:val="007C7934"/>
    <w:rsid w:val="007D4E40"/>
    <w:rsid w:val="007E3900"/>
    <w:rsid w:val="007F0023"/>
    <w:rsid w:val="007F2374"/>
    <w:rsid w:val="00834B1C"/>
    <w:rsid w:val="00835AC4"/>
    <w:rsid w:val="008735E4"/>
    <w:rsid w:val="0089011B"/>
    <w:rsid w:val="008A614E"/>
    <w:rsid w:val="008C67F5"/>
    <w:rsid w:val="00924471"/>
    <w:rsid w:val="00942265"/>
    <w:rsid w:val="009511C2"/>
    <w:rsid w:val="00956493"/>
    <w:rsid w:val="0096176B"/>
    <w:rsid w:val="00975C09"/>
    <w:rsid w:val="009A38AF"/>
    <w:rsid w:val="009C54C1"/>
    <w:rsid w:val="009D6652"/>
    <w:rsid w:val="009E1D13"/>
    <w:rsid w:val="00A33DA1"/>
    <w:rsid w:val="00A56977"/>
    <w:rsid w:val="00A574A5"/>
    <w:rsid w:val="00A94A33"/>
    <w:rsid w:val="00A94B6F"/>
    <w:rsid w:val="00AA5EC8"/>
    <w:rsid w:val="00AB19B6"/>
    <w:rsid w:val="00AE0094"/>
    <w:rsid w:val="00AF5B7E"/>
    <w:rsid w:val="00B123BC"/>
    <w:rsid w:val="00B56061"/>
    <w:rsid w:val="00BA6FA5"/>
    <w:rsid w:val="00BB791A"/>
    <w:rsid w:val="00BD58DA"/>
    <w:rsid w:val="00C0367A"/>
    <w:rsid w:val="00C12620"/>
    <w:rsid w:val="00C14B13"/>
    <w:rsid w:val="00C151E9"/>
    <w:rsid w:val="00C20237"/>
    <w:rsid w:val="00C22B0D"/>
    <w:rsid w:val="00C44636"/>
    <w:rsid w:val="00C50225"/>
    <w:rsid w:val="00C5784A"/>
    <w:rsid w:val="00C80BB1"/>
    <w:rsid w:val="00CA5647"/>
    <w:rsid w:val="00CB6C9A"/>
    <w:rsid w:val="00CC5FCE"/>
    <w:rsid w:val="00CC7AD9"/>
    <w:rsid w:val="00CE4F4C"/>
    <w:rsid w:val="00CF3D70"/>
    <w:rsid w:val="00D15063"/>
    <w:rsid w:val="00D17D85"/>
    <w:rsid w:val="00D33853"/>
    <w:rsid w:val="00D37580"/>
    <w:rsid w:val="00D4156A"/>
    <w:rsid w:val="00D56FBB"/>
    <w:rsid w:val="00D62CBB"/>
    <w:rsid w:val="00D76057"/>
    <w:rsid w:val="00D7675F"/>
    <w:rsid w:val="00D87D05"/>
    <w:rsid w:val="00DA15DF"/>
    <w:rsid w:val="00DE3AD2"/>
    <w:rsid w:val="00E13E8B"/>
    <w:rsid w:val="00E167D9"/>
    <w:rsid w:val="00E22BA1"/>
    <w:rsid w:val="00E32E75"/>
    <w:rsid w:val="00E5385A"/>
    <w:rsid w:val="00E756B2"/>
    <w:rsid w:val="00EA7D52"/>
    <w:rsid w:val="00EC61E3"/>
    <w:rsid w:val="00EE48A2"/>
    <w:rsid w:val="00EF095D"/>
    <w:rsid w:val="00EF11B1"/>
    <w:rsid w:val="00F1725D"/>
    <w:rsid w:val="00F246F9"/>
    <w:rsid w:val="00F25597"/>
    <w:rsid w:val="00F6591F"/>
    <w:rsid w:val="00F71B46"/>
    <w:rsid w:val="00F911DC"/>
    <w:rsid w:val="00F926DF"/>
    <w:rsid w:val="00FB7D95"/>
    <w:rsid w:val="00FD4036"/>
    <w:rsid w:val="00FD7B01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104</TotalTime>
  <Pages>3</Pages>
  <Words>564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21</cp:revision>
  <cp:lastPrinted>2016-12-06T13:21:00Z</cp:lastPrinted>
  <dcterms:created xsi:type="dcterms:W3CDTF">2016-11-30T08:37:00Z</dcterms:created>
  <dcterms:modified xsi:type="dcterms:W3CDTF">2016-12-13T13:33:00Z</dcterms:modified>
</cp:coreProperties>
</file>