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493" w:rsidRPr="009A38AF" w:rsidRDefault="00956493" w:rsidP="00956493">
      <w:pPr>
        <w:jc w:val="center"/>
        <w:rPr>
          <w:b/>
          <w:sz w:val="24"/>
          <w:szCs w:val="24"/>
          <w:lang w:val="uk-UA"/>
        </w:rPr>
      </w:pPr>
      <w:r w:rsidRPr="009A38AF">
        <w:rPr>
          <w:b/>
          <w:sz w:val="24"/>
          <w:szCs w:val="24"/>
          <w:lang w:val="uk-UA"/>
        </w:rPr>
        <w:t>ОГОЛОШЕННЯ</w:t>
      </w:r>
    </w:p>
    <w:p w:rsidR="00956493" w:rsidRPr="009A38AF" w:rsidRDefault="00956493" w:rsidP="00956493">
      <w:pPr>
        <w:jc w:val="center"/>
        <w:rPr>
          <w:b/>
          <w:sz w:val="24"/>
          <w:szCs w:val="24"/>
          <w:lang w:val="uk-UA"/>
        </w:rPr>
      </w:pPr>
      <w:r w:rsidRPr="009A38AF">
        <w:rPr>
          <w:b/>
          <w:sz w:val="24"/>
          <w:szCs w:val="24"/>
          <w:lang w:val="uk-UA"/>
        </w:rPr>
        <w:t xml:space="preserve">про намір передати в оренду об'єкти, що належать до комунальної власності </w:t>
      </w:r>
    </w:p>
    <w:p w:rsidR="00956493" w:rsidRDefault="00956493" w:rsidP="00956493">
      <w:pPr>
        <w:jc w:val="center"/>
        <w:rPr>
          <w:b/>
          <w:sz w:val="24"/>
          <w:szCs w:val="24"/>
          <w:lang w:val="uk-UA"/>
        </w:rPr>
      </w:pPr>
      <w:r w:rsidRPr="009A38AF">
        <w:rPr>
          <w:b/>
          <w:sz w:val="24"/>
          <w:szCs w:val="24"/>
          <w:lang w:val="uk-UA"/>
        </w:rPr>
        <w:t>територіальної громади міста Києва</w:t>
      </w:r>
    </w:p>
    <w:p w:rsidR="00032414" w:rsidRPr="009A38AF" w:rsidRDefault="00032414" w:rsidP="00956493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опубліковане у газеті «Хрещатик» від 31.12.2016 № 143 (4931)</w:t>
      </w:r>
    </w:p>
    <w:tbl>
      <w:tblPr>
        <w:tblW w:w="15876" w:type="dxa"/>
        <w:tblInd w:w="10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2549"/>
        <w:gridCol w:w="1282"/>
        <w:gridCol w:w="2268"/>
        <w:gridCol w:w="992"/>
        <w:gridCol w:w="850"/>
        <w:gridCol w:w="2127"/>
        <w:gridCol w:w="1275"/>
        <w:gridCol w:w="1134"/>
        <w:gridCol w:w="1418"/>
        <w:gridCol w:w="1417"/>
      </w:tblGrid>
      <w:tr w:rsidR="00F6591F" w:rsidRPr="009A38AF" w:rsidTr="00494830"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91F" w:rsidRPr="009A38AF" w:rsidRDefault="00F6591F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9A38AF" w:rsidTr="00494830">
        <w:tc>
          <w:tcPr>
            <w:tcW w:w="158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6591F" w:rsidRPr="009A38AF" w:rsidRDefault="00F6591F" w:rsidP="00BA6FA5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>ОРЕНДОДАВЕЦЬ - ДЕПАРТАМЕНТ КОМУНАЛЬНОЇ ВЛАСНОСТІ М. КИЄВА ВИКОНАВЧОГО ОРГАНУ КИЇВСЬКОЇ МІСЬКОЇ РАДИ (КИЇВСЬКОЇ МІСЬКОЇ ДЕРЖАВНОЇ АДМІНІСТРАЦІЇ)</w:t>
            </w:r>
          </w:p>
        </w:tc>
      </w:tr>
      <w:tr w:rsidR="00F6591F" w:rsidRPr="009A38AF" w:rsidTr="00494830">
        <w:tc>
          <w:tcPr>
            <w:tcW w:w="15876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:rsidR="004C01CE" w:rsidRPr="009A38AF" w:rsidRDefault="004C01CE" w:rsidP="00BA6FA5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6591F" w:rsidRPr="009A38AF" w:rsidTr="00494830">
        <w:tc>
          <w:tcPr>
            <w:tcW w:w="564" w:type="dxa"/>
            <w:vMerge w:val="restart"/>
            <w:shd w:val="clear" w:color="auto" w:fill="auto"/>
          </w:tcPr>
          <w:p w:rsidR="00F6591F" w:rsidRPr="009A38AF" w:rsidRDefault="00F6591F" w:rsidP="002E27D4">
            <w:pPr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№п/п</w:t>
            </w:r>
          </w:p>
        </w:tc>
        <w:tc>
          <w:tcPr>
            <w:tcW w:w="2549" w:type="dxa"/>
            <w:vMerge w:val="restart"/>
            <w:shd w:val="clear" w:color="auto" w:fill="auto"/>
          </w:tcPr>
          <w:p w:rsidR="00F6591F" w:rsidRPr="009A38AF" w:rsidRDefault="00F6591F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Балансоутримувач (юридична адреса, контактний телефон)</w:t>
            </w:r>
          </w:p>
        </w:tc>
        <w:tc>
          <w:tcPr>
            <w:tcW w:w="12763" w:type="dxa"/>
            <w:gridSpan w:val="9"/>
            <w:shd w:val="clear" w:color="auto" w:fill="auto"/>
          </w:tcPr>
          <w:p w:rsidR="00F6591F" w:rsidRPr="009A38AF" w:rsidRDefault="00F6591F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Дані про об'єкт оренди</w:t>
            </w:r>
          </w:p>
        </w:tc>
      </w:tr>
      <w:tr w:rsidR="001D50BA" w:rsidRPr="009A38AF" w:rsidTr="00494830">
        <w:tc>
          <w:tcPr>
            <w:tcW w:w="564" w:type="dxa"/>
            <w:vMerge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9A38AF">
              <w:rPr>
                <w:sz w:val="24"/>
                <w:szCs w:val="24"/>
                <w:lang w:val="uk-UA"/>
              </w:rPr>
              <w:t>Характе-ристика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Місцезнаходження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 xml:space="preserve">Загальна площа, </w:t>
            </w:r>
            <w:proofErr w:type="spellStart"/>
            <w:r w:rsidRPr="009A38AF">
              <w:rPr>
                <w:sz w:val="24"/>
                <w:szCs w:val="24"/>
                <w:lang w:val="uk-UA"/>
              </w:rPr>
              <w:t>кв.м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6B5E32" w:rsidRPr="009A38AF" w:rsidRDefault="006B5E32" w:rsidP="006B5E32">
            <w:pPr>
              <w:jc w:val="center"/>
              <w:rPr>
                <w:sz w:val="22"/>
                <w:szCs w:val="22"/>
                <w:lang w:val="uk-UA"/>
              </w:rPr>
            </w:pPr>
            <w:r w:rsidRPr="009A38AF">
              <w:rPr>
                <w:sz w:val="22"/>
                <w:szCs w:val="22"/>
                <w:lang w:val="uk-UA"/>
              </w:rPr>
              <w:t xml:space="preserve">Орендна ставка у % </w:t>
            </w:r>
          </w:p>
        </w:tc>
        <w:tc>
          <w:tcPr>
            <w:tcW w:w="2127" w:type="dxa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Запропонована заявником мета використання приміщення</w:t>
            </w:r>
          </w:p>
        </w:tc>
        <w:tc>
          <w:tcPr>
            <w:tcW w:w="1275" w:type="dxa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2"/>
                <w:szCs w:val="22"/>
                <w:lang w:val="uk-UA"/>
              </w:rPr>
            </w:pPr>
            <w:r w:rsidRPr="009A38AF">
              <w:rPr>
                <w:sz w:val="22"/>
                <w:szCs w:val="22"/>
                <w:lang w:val="uk-UA"/>
              </w:rPr>
              <w:t xml:space="preserve">Строк оренди </w:t>
            </w:r>
            <w:proofErr w:type="spellStart"/>
            <w:r w:rsidRPr="009A38AF">
              <w:rPr>
                <w:sz w:val="22"/>
                <w:szCs w:val="22"/>
                <w:lang w:val="uk-UA"/>
              </w:rPr>
              <w:t>запропоно-ваний</w:t>
            </w:r>
            <w:proofErr w:type="spellEnd"/>
            <w:r w:rsidRPr="009A38AF">
              <w:rPr>
                <w:sz w:val="22"/>
                <w:szCs w:val="22"/>
                <w:lang w:val="uk-UA"/>
              </w:rPr>
              <w:t xml:space="preserve"> заявником</w:t>
            </w:r>
          </w:p>
        </w:tc>
        <w:tc>
          <w:tcPr>
            <w:tcW w:w="1134" w:type="dxa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 xml:space="preserve">Орендна плата за 1 </w:t>
            </w:r>
            <w:proofErr w:type="spellStart"/>
            <w:r w:rsidRPr="009A38AF">
              <w:rPr>
                <w:sz w:val="24"/>
                <w:szCs w:val="24"/>
                <w:lang w:val="uk-UA"/>
              </w:rPr>
              <w:t>кв.м</w:t>
            </w:r>
            <w:proofErr w:type="spellEnd"/>
            <w:r w:rsidRPr="009A38AF">
              <w:rPr>
                <w:sz w:val="24"/>
                <w:szCs w:val="24"/>
                <w:lang w:val="uk-UA"/>
              </w:rPr>
              <w:t>, грн.</w:t>
            </w:r>
          </w:p>
        </w:tc>
        <w:tc>
          <w:tcPr>
            <w:tcW w:w="1418" w:type="dxa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Розмір місячної орендної плати, грн.</w:t>
            </w:r>
          </w:p>
        </w:tc>
        <w:tc>
          <w:tcPr>
            <w:tcW w:w="1417" w:type="dxa"/>
            <w:shd w:val="clear" w:color="auto" w:fill="auto"/>
          </w:tcPr>
          <w:p w:rsidR="006B5E32" w:rsidRPr="009A38AF" w:rsidRDefault="006B5E32" w:rsidP="00BA6FA5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Вартість об’єкту оренди, грн. без ПДВ</w:t>
            </w:r>
          </w:p>
        </w:tc>
      </w:tr>
      <w:tr w:rsidR="00CF6E0B" w:rsidRPr="0009352C" w:rsidTr="00646933">
        <w:trPr>
          <w:trHeight w:val="26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B" w:rsidRPr="0036566B" w:rsidRDefault="0009352C" w:rsidP="00CF6E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DF7" w:rsidRPr="0009352C" w:rsidRDefault="00953DF7" w:rsidP="00953DF7">
            <w:pPr>
              <w:jc w:val="center"/>
              <w:rPr>
                <w:sz w:val="24"/>
                <w:szCs w:val="24"/>
                <w:lang w:val="uk-UA"/>
              </w:rPr>
            </w:pPr>
            <w:r w:rsidRPr="0009352C">
              <w:rPr>
                <w:sz w:val="24"/>
                <w:szCs w:val="24"/>
                <w:lang w:val="uk-UA"/>
              </w:rPr>
              <w:t>Ки</w:t>
            </w:r>
            <w:r>
              <w:rPr>
                <w:sz w:val="24"/>
                <w:szCs w:val="24"/>
                <w:lang w:val="uk-UA"/>
              </w:rPr>
              <w:t>ї</w:t>
            </w:r>
            <w:r w:rsidR="0009352C" w:rsidRPr="0009352C">
              <w:rPr>
                <w:sz w:val="24"/>
                <w:szCs w:val="24"/>
                <w:lang w:val="uk-UA"/>
              </w:rPr>
              <w:t>вська міська клінічна лікарня №1</w:t>
            </w:r>
          </w:p>
          <w:p w:rsidR="00953DF7" w:rsidRPr="0009352C" w:rsidRDefault="00953DF7" w:rsidP="00953DF7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CF6E0B" w:rsidRPr="0009352C" w:rsidRDefault="00953DF7" w:rsidP="00092803">
            <w:pPr>
              <w:jc w:val="center"/>
              <w:rPr>
                <w:sz w:val="24"/>
                <w:szCs w:val="24"/>
                <w:lang w:val="uk-UA"/>
              </w:rPr>
            </w:pPr>
            <w:r w:rsidRPr="0009352C">
              <w:rPr>
                <w:sz w:val="24"/>
                <w:szCs w:val="24"/>
                <w:lang w:val="uk-UA"/>
              </w:rPr>
              <w:t>(</w:t>
            </w:r>
            <w:r w:rsidR="0009352C">
              <w:rPr>
                <w:sz w:val="24"/>
                <w:szCs w:val="24"/>
                <w:lang w:val="uk-UA"/>
              </w:rPr>
              <w:t>Харківське шосе, 121, м. Київ, 02091</w:t>
            </w:r>
            <w:r w:rsidRPr="0009352C">
              <w:rPr>
                <w:sz w:val="24"/>
                <w:szCs w:val="24"/>
                <w:lang w:val="uk-UA"/>
              </w:rPr>
              <w:t xml:space="preserve">, </w:t>
            </w:r>
            <w:r w:rsidR="0009352C">
              <w:rPr>
                <w:sz w:val="24"/>
                <w:szCs w:val="24"/>
                <w:lang w:val="uk-UA"/>
              </w:rPr>
              <w:t>тел. 564-65-34</w:t>
            </w:r>
            <w:r w:rsidRPr="0009352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B" w:rsidRPr="0009352C" w:rsidRDefault="00953DF7" w:rsidP="00CF6E0B">
            <w:pPr>
              <w:jc w:val="center"/>
              <w:rPr>
                <w:sz w:val="24"/>
                <w:szCs w:val="24"/>
                <w:lang w:val="uk-UA"/>
              </w:rPr>
            </w:pPr>
            <w:r w:rsidRPr="0009352C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B" w:rsidRPr="009A38AF" w:rsidRDefault="0009352C" w:rsidP="0009352C">
            <w:pPr>
              <w:jc w:val="center"/>
              <w:rPr>
                <w:sz w:val="24"/>
                <w:szCs w:val="24"/>
                <w:lang w:val="uk-UA"/>
              </w:rPr>
            </w:pPr>
            <w:r w:rsidRPr="00C96BC0">
              <w:rPr>
                <w:sz w:val="24"/>
                <w:szCs w:val="24"/>
                <w:lang w:val="uk-UA"/>
              </w:rPr>
              <w:t>Харківське шосе</w:t>
            </w:r>
            <w:r>
              <w:rPr>
                <w:sz w:val="24"/>
                <w:szCs w:val="24"/>
                <w:lang w:val="uk-UA"/>
              </w:rPr>
              <w:t>, 121</w:t>
            </w:r>
            <w:r w:rsidR="00953DF7" w:rsidRPr="0009352C">
              <w:rPr>
                <w:sz w:val="24"/>
                <w:szCs w:val="24"/>
                <w:lang w:val="uk-UA"/>
              </w:rPr>
              <w:t>,к.</w:t>
            </w: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B" w:rsidRPr="009A38AF" w:rsidRDefault="0009352C" w:rsidP="00CF6E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21,13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B" w:rsidRPr="009A38AF" w:rsidRDefault="00953DF7" w:rsidP="00CF6E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 w:rsidR="0009352C">
              <w:rPr>
                <w:sz w:val="24"/>
                <w:szCs w:val="24"/>
                <w:lang w:val="uk-UA"/>
              </w:rPr>
              <w:t>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B" w:rsidRPr="00092803" w:rsidRDefault="00C96BC0" w:rsidP="00CF6E0B">
            <w:pPr>
              <w:jc w:val="center"/>
              <w:rPr>
                <w:sz w:val="22"/>
                <w:szCs w:val="22"/>
                <w:lang w:val="uk-UA"/>
              </w:rPr>
            </w:pPr>
            <w:r w:rsidRPr="00092803">
              <w:rPr>
                <w:sz w:val="22"/>
                <w:szCs w:val="22"/>
                <w:lang w:val="uk-UA"/>
              </w:rPr>
              <w:t>розміщення суб'єкту</w:t>
            </w:r>
            <w:r w:rsidR="0009352C" w:rsidRPr="00092803">
              <w:rPr>
                <w:sz w:val="22"/>
                <w:szCs w:val="22"/>
                <w:lang w:val="uk-UA"/>
              </w:rPr>
              <w:t xml:space="preserve"> господарювання, що діють на основі приватної власності і провадять господарську діяльність з медичної практики </w:t>
            </w:r>
            <w:r w:rsidRPr="00092803">
              <w:rPr>
                <w:sz w:val="22"/>
                <w:szCs w:val="22"/>
                <w:lang w:val="uk-UA"/>
              </w:rPr>
              <w:t xml:space="preserve">(консультативна діяльність з косметологічної </w:t>
            </w:r>
            <w:r w:rsidR="00056B17" w:rsidRPr="00092803">
              <w:rPr>
                <w:sz w:val="22"/>
                <w:szCs w:val="22"/>
                <w:lang w:val="uk-UA"/>
              </w:rPr>
              <w:t>хірургії)</w:t>
            </w:r>
            <w:r w:rsidRPr="00092803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B" w:rsidRPr="009A38AF" w:rsidRDefault="00CF6E0B" w:rsidP="00CF6E0B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 w:rsidR="00646933">
              <w:rPr>
                <w:b/>
                <w:sz w:val="24"/>
                <w:szCs w:val="24"/>
                <w:lang w:val="uk-UA"/>
              </w:rPr>
              <w:t>31</w:t>
            </w:r>
            <w:r w:rsidRPr="009A38AF">
              <w:rPr>
                <w:b/>
                <w:sz w:val="24"/>
                <w:szCs w:val="24"/>
                <w:lang w:val="uk-UA"/>
              </w:rPr>
              <w:t>.</w:t>
            </w:r>
            <w:r w:rsidR="00646933">
              <w:rPr>
                <w:b/>
                <w:sz w:val="24"/>
                <w:szCs w:val="24"/>
                <w:lang w:val="uk-UA"/>
              </w:rPr>
              <w:t>10</w:t>
            </w:r>
            <w:r w:rsidRPr="009A38AF">
              <w:rPr>
                <w:b/>
                <w:sz w:val="24"/>
                <w:szCs w:val="24"/>
                <w:lang w:val="uk-UA"/>
              </w:rPr>
              <w:t>.2016</w:t>
            </w:r>
          </w:p>
        </w:tc>
      </w:tr>
      <w:tr w:rsidR="00CF6E0B" w:rsidRPr="009A38AF" w:rsidTr="000650EC">
        <w:trPr>
          <w:trHeight w:val="1120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B" w:rsidRPr="009A38AF" w:rsidRDefault="00CF6E0B" w:rsidP="00CF6E0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B" w:rsidRPr="009A38AF" w:rsidRDefault="00CF6E0B" w:rsidP="00CF6E0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B" w:rsidRPr="009A38AF" w:rsidRDefault="00CF6E0B" w:rsidP="00CF6E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B" w:rsidRPr="009A38AF" w:rsidRDefault="00CF6E0B" w:rsidP="00CF6E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B" w:rsidRPr="009A38AF" w:rsidRDefault="00CF6E0B" w:rsidP="00CF6E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B" w:rsidRPr="009A38AF" w:rsidRDefault="00CF6E0B" w:rsidP="00CF6E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E0B" w:rsidRPr="00092803" w:rsidRDefault="00CF6E0B" w:rsidP="00CF6E0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B" w:rsidRPr="009A38AF" w:rsidRDefault="00CF6E0B" w:rsidP="00CF6E0B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B" w:rsidRPr="009A38AF" w:rsidRDefault="00C96BC0" w:rsidP="00CF03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0B" w:rsidRPr="009A38AF" w:rsidRDefault="00C96BC0" w:rsidP="00CF03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3743,33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F6E0B" w:rsidRPr="009A38AF" w:rsidRDefault="00C96BC0" w:rsidP="00953D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449200,0</w:t>
            </w:r>
          </w:p>
        </w:tc>
      </w:tr>
      <w:tr w:rsidR="000650EC" w:rsidRPr="009A38AF" w:rsidTr="000650EC">
        <w:trPr>
          <w:trHeight w:val="34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0EC" w:rsidRPr="009A38AF" w:rsidRDefault="000650EC" w:rsidP="00CF6E0B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0EC" w:rsidRPr="000650EC" w:rsidRDefault="000650EC" w:rsidP="000650EC">
            <w:pPr>
              <w:jc w:val="center"/>
              <w:rPr>
                <w:sz w:val="24"/>
                <w:szCs w:val="24"/>
                <w:lang w:val="uk-UA"/>
              </w:rPr>
            </w:pPr>
            <w:r w:rsidRPr="000650EC">
              <w:rPr>
                <w:sz w:val="24"/>
                <w:szCs w:val="24"/>
                <w:lang w:val="uk-UA"/>
              </w:rPr>
              <w:t>КП "Київпастранс"</w:t>
            </w:r>
          </w:p>
          <w:p w:rsidR="000650EC" w:rsidRPr="000650EC" w:rsidRDefault="000650EC" w:rsidP="000650EC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650EC" w:rsidRPr="000650EC" w:rsidRDefault="000650EC" w:rsidP="000650EC">
            <w:pPr>
              <w:jc w:val="center"/>
              <w:rPr>
                <w:sz w:val="24"/>
                <w:szCs w:val="24"/>
                <w:lang w:val="uk-UA"/>
              </w:rPr>
            </w:pPr>
            <w:r w:rsidRPr="000650EC">
              <w:rPr>
                <w:sz w:val="24"/>
                <w:szCs w:val="24"/>
                <w:lang w:val="uk-UA"/>
              </w:rPr>
              <w:t>(04070, Набережне Шосе, 2</w:t>
            </w:r>
          </w:p>
          <w:p w:rsidR="000650EC" w:rsidRPr="009A38AF" w:rsidRDefault="000650EC" w:rsidP="000650EC">
            <w:pPr>
              <w:jc w:val="center"/>
              <w:rPr>
                <w:sz w:val="24"/>
                <w:szCs w:val="24"/>
                <w:lang w:val="uk-UA"/>
              </w:rPr>
            </w:pPr>
            <w:r w:rsidRPr="000650EC">
              <w:rPr>
                <w:sz w:val="24"/>
                <w:szCs w:val="24"/>
                <w:lang w:val="uk-UA"/>
              </w:rPr>
              <w:t>254-65-27)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0EC" w:rsidRPr="009A38AF" w:rsidRDefault="000650EC" w:rsidP="00CF6E0B">
            <w:pPr>
              <w:jc w:val="center"/>
              <w:rPr>
                <w:sz w:val="24"/>
                <w:szCs w:val="24"/>
                <w:lang w:val="uk-UA"/>
              </w:rPr>
            </w:pPr>
            <w:r w:rsidRPr="0009352C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0EC" w:rsidRPr="009A38AF" w:rsidRDefault="000650EC" w:rsidP="00CF6E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Павла Усенка, 7/9 к. 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0EC" w:rsidRPr="009A38AF" w:rsidRDefault="000650EC" w:rsidP="00CF6E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116,4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0EC" w:rsidRPr="009A38AF" w:rsidRDefault="000650EC" w:rsidP="00CF6E0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50EC" w:rsidRPr="00092803" w:rsidRDefault="000650EC" w:rsidP="00CF6E0B">
            <w:pPr>
              <w:jc w:val="center"/>
              <w:rPr>
                <w:sz w:val="22"/>
                <w:szCs w:val="22"/>
                <w:lang w:val="uk-UA"/>
              </w:rPr>
            </w:pPr>
            <w:r w:rsidRPr="00092803">
              <w:rPr>
                <w:sz w:val="22"/>
                <w:szCs w:val="22"/>
                <w:lang w:val="uk-UA"/>
              </w:rPr>
              <w:t>Інше використання нерухомого майна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0EC" w:rsidRDefault="000650EC" w:rsidP="000650EC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30</w:t>
            </w:r>
            <w:r w:rsidRPr="009A38AF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09</w:t>
            </w:r>
            <w:r w:rsidRPr="009A38AF">
              <w:rPr>
                <w:b/>
                <w:sz w:val="24"/>
                <w:szCs w:val="24"/>
                <w:lang w:val="uk-UA"/>
              </w:rPr>
              <w:t>.2016</w:t>
            </w:r>
          </w:p>
        </w:tc>
      </w:tr>
      <w:tr w:rsidR="000650EC" w:rsidRPr="009A38AF" w:rsidTr="000650EC">
        <w:trPr>
          <w:trHeight w:val="11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EC" w:rsidRPr="009A38AF" w:rsidRDefault="000650EC" w:rsidP="00CF6E0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EC" w:rsidRPr="009A38AF" w:rsidRDefault="000650EC" w:rsidP="00CF6E0B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EC" w:rsidRPr="009A38AF" w:rsidRDefault="000650EC" w:rsidP="00CF6E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EC" w:rsidRPr="009A38AF" w:rsidRDefault="000650EC" w:rsidP="00CF6E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EC" w:rsidRPr="009A38AF" w:rsidRDefault="000650EC" w:rsidP="00CF6E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EC" w:rsidRPr="009A38AF" w:rsidRDefault="000650EC" w:rsidP="00CF6E0B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50EC" w:rsidRPr="00092803" w:rsidRDefault="000650EC" w:rsidP="00CF6E0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0EC" w:rsidRPr="009A38AF" w:rsidRDefault="000650EC" w:rsidP="00CF6E0B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EC" w:rsidRDefault="000650EC" w:rsidP="00CF03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87,19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0EC" w:rsidRDefault="000650EC" w:rsidP="00CF03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10149,38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650EC" w:rsidRDefault="000650EC" w:rsidP="00953DF7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811950,0</w:t>
            </w:r>
          </w:p>
        </w:tc>
      </w:tr>
      <w:tr w:rsidR="00092803" w:rsidRPr="009A38AF" w:rsidTr="00092803">
        <w:trPr>
          <w:trHeight w:val="341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03" w:rsidRPr="009A38AF" w:rsidRDefault="00092803" w:rsidP="000928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03" w:rsidRPr="000650EC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Український державний центр туризму і краєзнавства учнівської молоді</w:t>
            </w:r>
          </w:p>
          <w:p w:rsidR="00092803" w:rsidRPr="000650EC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092803" w:rsidRPr="000650EC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  <w:r w:rsidRPr="000650EC">
              <w:rPr>
                <w:sz w:val="24"/>
                <w:szCs w:val="24"/>
                <w:lang w:val="uk-UA"/>
              </w:rPr>
              <w:t>(</w:t>
            </w:r>
            <w:r>
              <w:rPr>
                <w:sz w:val="24"/>
                <w:szCs w:val="24"/>
                <w:lang w:val="uk-UA"/>
              </w:rPr>
              <w:t>01135, вул. Пестеля, 5-7</w:t>
            </w:r>
          </w:p>
          <w:p w:rsidR="00092803" w:rsidRPr="009A38AF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531-90-68</w:t>
            </w:r>
            <w:r w:rsidRPr="000650EC">
              <w:rPr>
                <w:sz w:val="24"/>
                <w:szCs w:val="24"/>
                <w:lang w:val="uk-UA"/>
              </w:rPr>
              <w:t>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03" w:rsidRPr="009A38AF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  <w:r w:rsidRPr="0009352C">
              <w:rPr>
                <w:sz w:val="24"/>
                <w:szCs w:val="24"/>
                <w:lang w:val="uk-UA"/>
              </w:rPr>
              <w:t>1 поверх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03" w:rsidRPr="00092803" w:rsidRDefault="00875107" w:rsidP="000928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П.Пестеля, 5-7     літ. </w:t>
            </w:r>
            <w:r w:rsidR="00092803">
              <w:rPr>
                <w:sz w:val="24"/>
                <w:szCs w:val="24"/>
                <w:lang w:val="uk-UA"/>
              </w:rPr>
              <w:t>А,</w:t>
            </w:r>
            <w:proofErr w:type="spellStart"/>
            <w:r w:rsidR="00092803">
              <w:rPr>
                <w:sz w:val="24"/>
                <w:szCs w:val="24"/>
                <w:lang w:val="uk-UA"/>
              </w:rPr>
              <w:t>А</w:t>
            </w:r>
            <w:proofErr w:type="spellEnd"/>
            <w:r w:rsidR="00092803" w:rsidRPr="00092803">
              <w:rPr>
                <w:sz w:val="24"/>
                <w:szCs w:val="24"/>
              </w:rPr>
              <w:t>’</w:t>
            </w:r>
          </w:p>
          <w:p w:rsidR="00092803" w:rsidRPr="009A38AF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03" w:rsidRPr="009A38AF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85,10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03" w:rsidRPr="009A38AF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2803" w:rsidRPr="00092803" w:rsidRDefault="00092803" w:rsidP="00092803">
            <w:pPr>
              <w:jc w:val="center"/>
              <w:rPr>
                <w:sz w:val="22"/>
                <w:szCs w:val="22"/>
                <w:lang w:val="uk-UA"/>
              </w:rPr>
            </w:pPr>
            <w:r w:rsidRPr="00092803">
              <w:rPr>
                <w:sz w:val="22"/>
                <w:szCs w:val="22"/>
                <w:lang w:val="uk-UA"/>
              </w:rPr>
              <w:t>Суб’єкт господарювання, що здійснює побутове обслуговування населення (ремонт взуття, замків, виготовлення ключів)</w:t>
            </w: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2803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b/>
                <w:sz w:val="24"/>
                <w:szCs w:val="24"/>
                <w:lang w:val="uk-UA"/>
              </w:rPr>
              <w:t xml:space="preserve">Станом на </w:t>
            </w:r>
            <w:r>
              <w:rPr>
                <w:b/>
                <w:sz w:val="24"/>
                <w:szCs w:val="24"/>
                <w:lang w:val="uk-UA"/>
              </w:rPr>
              <w:t>31</w:t>
            </w:r>
            <w:r w:rsidRPr="009A38AF">
              <w:rPr>
                <w:b/>
                <w:sz w:val="24"/>
                <w:szCs w:val="24"/>
                <w:lang w:val="uk-UA"/>
              </w:rPr>
              <w:t>.</w:t>
            </w:r>
            <w:r>
              <w:rPr>
                <w:b/>
                <w:sz w:val="24"/>
                <w:szCs w:val="24"/>
                <w:lang w:val="uk-UA"/>
              </w:rPr>
              <w:t>08</w:t>
            </w:r>
            <w:r w:rsidRPr="009A38AF">
              <w:rPr>
                <w:b/>
                <w:sz w:val="24"/>
                <w:szCs w:val="24"/>
                <w:lang w:val="uk-UA"/>
              </w:rPr>
              <w:t>.2016</w:t>
            </w:r>
          </w:p>
        </w:tc>
      </w:tr>
      <w:tr w:rsidR="00092803" w:rsidRPr="009A38AF" w:rsidTr="004263DD">
        <w:trPr>
          <w:trHeight w:val="1120"/>
        </w:trPr>
        <w:tc>
          <w:tcPr>
            <w:tcW w:w="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03" w:rsidRPr="009A38AF" w:rsidRDefault="00092803" w:rsidP="0009280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03" w:rsidRPr="009A38AF" w:rsidRDefault="00092803" w:rsidP="0009280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12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03" w:rsidRPr="009A38AF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03" w:rsidRPr="009A38AF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03" w:rsidRPr="009A38AF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03" w:rsidRPr="009A38AF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03" w:rsidRPr="009A38AF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3" w:rsidRPr="009A38AF" w:rsidRDefault="00092803" w:rsidP="00092803">
            <w:pPr>
              <w:jc w:val="center"/>
              <w:rPr>
                <w:sz w:val="24"/>
                <w:szCs w:val="24"/>
                <w:lang w:val="uk-UA"/>
              </w:rPr>
            </w:pPr>
            <w:r w:rsidRPr="009A38AF">
              <w:rPr>
                <w:sz w:val="24"/>
                <w:szCs w:val="24"/>
                <w:lang w:val="uk-UA"/>
              </w:rPr>
              <w:t>2 роки 364 дні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3" w:rsidRDefault="00092803" w:rsidP="00CF03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120,94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803" w:rsidRDefault="00092803" w:rsidP="00CF037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10291,67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92803" w:rsidRDefault="00092803" w:rsidP="00092803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2470000,0</w:t>
            </w:r>
          </w:p>
        </w:tc>
      </w:tr>
    </w:tbl>
    <w:p w:rsidR="007D591E" w:rsidRDefault="007D591E" w:rsidP="00956493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956493" w:rsidRPr="009A38AF" w:rsidRDefault="00CF037A" w:rsidP="00032414">
      <w:pPr>
        <w:spacing w:line="264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</w:t>
      </w:r>
      <w:r w:rsidR="00956493" w:rsidRPr="009A38AF">
        <w:rPr>
          <w:sz w:val="24"/>
          <w:szCs w:val="24"/>
          <w:lang w:val="uk-UA"/>
        </w:rPr>
        <w:t xml:space="preserve">Термін прийняття заяв про оренду – 10 робочих днів з </w:t>
      </w:r>
      <w:r w:rsidR="00670D96" w:rsidRPr="009A38AF">
        <w:rPr>
          <w:sz w:val="24"/>
          <w:szCs w:val="24"/>
          <w:lang w:val="uk-UA"/>
        </w:rPr>
        <w:t xml:space="preserve">наступного </w:t>
      </w:r>
      <w:r w:rsidR="00956493" w:rsidRPr="009A38AF">
        <w:rPr>
          <w:sz w:val="24"/>
          <w:szCs w:val="24"/>
          <w:lang w:val="uk-UA"/>
        </w:rPr>
        <w:t>дня</w:t>
      </w:r>
      <w:r w:rsidR="00670D96" w:rsidRPr="009A38AF">
        <w:rPr>
          <w:sz w:val="24"/>
          <w:szCs w:val="24"/>
          <w:lang w:val="uk-UA"/>
        </w:rPr>
        <w:t xml:space="preserve"> після</w:t>
      </w:r>
      <w:r w:rsidR="00956493" w:rsidRPr="009A38AF">
        <w:rPr>
          <w:sz w:val="24"/>
          <w:szCs w:val="24"/>
          <w:lang w:val="uk-UA"/>
        </w:rPr>
        <w:t xml:space="preserve"> публікації оголошення. Заяви про оренду приймаються за адресою: </w:t>
      </w:r>
      <w:r w:rsidR="00C96BC0">
        <w:rPr>
          <w:sz w:val="24"/>
          <w:szCs w:val="24"/>
          <w:lang w:val="uk-UA"/>
        </w:rPr>
        <w:t xml:space="preserve">          </w:t>
      </w:r>
      <w:r w:rsidR="00956493" w:rsidRPr="009A38AF">
        <w:rPr>
          <w:sz w:val="24"/>
          <w:szCs w:val="24"/>
          <w:lang w:val="uk-UA"/>
        </w:rPr>
        <w:t xml:space="preserve">вул. Хрещатик, 10, </w:t>
      </w:r>
      <w:r w:rsidR="00CC7AD9" w:rsidRPr="009A38AF">
        <w:rPr>
          <w:sz w:val="24"/>
          <w:szCs w:val="24"/>
          <w:lang w:val="uk-UA"/>
        </w:rPr>
        <w:t>Департамент</w:t>
      </w:r>
      <w:r w:rsidR="00956493" w:rsidRPr="009A38AF">
        <w:rPr>
          <w:sz w:val="24"/>
          <w:szCs w:val="24"/>
          <w:lang w:val="uk-UA"/>
        </w:rPr>
        <w:t xml:space="preserve"> комунальної власності м. Києва.</w:t>
      </w:r>
    </w:p>
    <w:p w:rsidR="00661301" w:rsidRDefault="00956493" w:rsidP="00AF5B7E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9A38AF">
        <w:rPr>
          <w:sz w:val="24"/>
          <w:szCs w:val="24"/>
          <w:lang w:val="uk-UA"/>
        </w:rPr>
        <w:t xml:space="preserve">Отримати довідкову інформацію можна за адресою: </w:t>
      </w:r>
      <w:smartTag w:uri="urn:schemas-microsoft-com:office:smarttags" w:element="metricconverter">
        <w:smartTagPr>
          <w:attr w:name="ProductID" w:val="01001, м"/>
        </w:smartTagPr>
        <w:r w:rsidRPr="009A38AF">
          <w:rPr>
            <w:sz w:val="24"/>
            <w:szCs w:val="24"/>
            <w:lang w:val="uk-UA"/>
          </w:rPr>
          <w:t>01001, м</w:t>
        </w:r>
      </w:smartTag>
      <w:r w:rsidRPr="009A38AF">
        <w:rPr>
          <w:sz w:val="24"/>
          <w:szCs w:val="24"/>
          <w:lang w:val="uk-UA"/>
        </w:rPr>
        <w:t xml:space="preserve">. Київ, вул. Хрещатик, 10, </w:t>
      </w:r>
      <w:r w:rsidR="00CC7AD9" w:rsidRPr="009A38AF">
        <w:rPr>
          <w:sz w:val="24"/>
          <w:szCs w:val="24"/>
          <w:lang w:val="uk-UA"/>
        </w:rPr>
        <w:t>Департамент</w:t>
      </w:r>
      <w:r w:rsidRPr="009A38AF">
        <w:rPr>
          <w:sz w:val="24"/>
          <w:szCs w:val="24"/>
          <w:lang w:val="uk-UA"/>
        </w:rPr>
        <w:t xml:space="preserve"> комунальної власності м. Києва, </w:t>
      </w:r>
      <w:proofErr w:type="spellStart"/>
      <w:r w:rsidRPr="009A38AF">
        <w:rPr>
          <w:sz w:val="24"/>
          <w:szCs w:val="24"/>
          <w:lang w:val="uk-UA"/>
        </w:rPr>
        <w:t>каб</w:t>
      </w:r>
      <w:proofErr w:type="spellEnd"/>
      <w:r w:rsidRPr="009A38AF">
        <w:rPr>
          <w:sz w:val="24"/>
          <w:szCs w:val="24"/>
          <w:lang w:val="uk-UA"/>
        </w:rPr>
        <w:t xml:space="preserve">. 524, телефони для довідок: </w:t>
      </w:r>
      <w:r w:rsidR="00670D96" w:rsidRPr="009A38AF">
        <w:rPr>
          <w:sz w:val="24"/>
          <w:szCs w:val="24"/>
          <w:lang w:val="uk-UA"/>
        </w:rPr>
        <w:t>202-61-77, 202-61-76</w:t>
      </w:r>
      <w:r w:rsidRPr="009A38AF">
        <w:rPr>
          <w:sz w:val="24"/>
          <w:szCs w:val="24"/>
          <w:lang w:val="uk-UA"/>
        </w:rPr>
        <w:t>.</w:t>
      </w:r>
    </w:p>
    <w:p w:rsidR="00032414" w:rsidRDefault="00032414" w:rsidP="00AF5B7E">
      <w:pPr>
        <w:spacing w:line="264" w:lineRule="auto"/>
        <w:ind w:firstLine="709"/>
        <w:jc w:val="both"/>
        <w:rPr>
          <w:sz w:val="24"/>
          <w:szCs w:val="24"/>
          <w:lang w:val="uk-UA"/>
        </w:rPr>
      </w:pPr>
    </w:p>
    <w:p w:rsidR="00032414" w:rsidRPr="00032414" w:rsidRDefault="00032414" w:rsidP="00AF5B7E">
      <w:pPr>
        <w:spacing w:line="264" w:lineRule="auto"/>
        <w:ind w:firstLine="709"/>
        <w:jc w:val="both"/>
        <w:rPr>
          <w:sz w:val="24"/>
          <w:szCs w:val="24"/>
          <w:lang w:val="uk-UA"/>
        </w:rPr>
      </w:pPr>
      <w:r w:rsidRPr="00032414">
        <w:rPr>
          <w:szCs w:val="28"/>
          <w:lang w:val="uk-UA"/>
        </w:rPr>
        <w:t xml:space="preserve">ПОЗИЦІЮ </w:t>
      </w:r>
      <w:r w:rsidRPr="00032414">
        <w:rPr>
          <w:b/>
          <w:szCs w:val="28"/>
          <w:lang w:val="uk-UA"/>
        </w:rPr>
        <w:t>4</w:t>
      </w:r>
      <w:r w:rsidRPr="00032414">
        <w:rPr>
          <w:szCs w:val="28"/>
          <w:lang w:val="uk-UA"/>
        </w:rPr>
        <w:t xml:space="preserve"> (вул. Пимоненка, 10 А; загальна площа 803,3 кв. м) ОГОЛОШЕННЯ ПРО НАМІР ПЕРЕДАТИ В ОРЕНДУ ОБЄКТИ, ЩО НАЛЕЖАТЬ ДО КОМУНАЛЬНОЇ ВЛАСНОСТІ ТЕРИТОРІАЛЬНОЇ ГРОМАДИ МІСТА КИЄВА, </w:t>
      </w:r>
      <w:r w:rsidRPr="00032414">
        <w:rPr>
          <w:color w:val="333333"/>
          <w:szCs w:val="28"/>
          <w:lang w:val="uk-UA"/>
        </w:rPr>
        <w:t xml:space="preserve">ОПУБЛІКОВАНОГО </w:t>
      </w:r>
      <w:r w:rsidRPr="00032414">
        <w:rPr>
          <w:szCs w:val="28"/>
          <w:lang w:val="uk-UA"/>
        </w:rPr>
        <w:t>У ГАЗЕТІ «ХРЕЩАТИК» ВІД 31.12.2016 № 143 (4913), ВВАЖАТИ НЕДІЙСНОЮ У ЗВЯЗКУ З ТЕХНІЧНОЮ ПОМИЛКОЮ.</w:t>
      </w:r>
      <w:bookmarkStart w:id="0" w:name="_GoBack"/>
      <w:bookmarkEnd w:id="0"/>
    </w:p>
    <w:sectPr w:rsidR="00032414" w:rsidRPr="00032414" w:rsidSect="004263DD">
      <w:headerReference w:type="even" r:id="rId9"/>
      <w:headerReference w:type="default" r:id="rId10"/>
      <w:pgSz w:w="16840" w:h="11907" w:orient="landscape" w:code="9"/>
      <w:pgMar w:top="567" w:right="363" w:bottom="284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107" w:rsidRDefault="00875107">
      <w:r>
        <w:separator/>
      </w:r>
    </w:p>
  </w:endnote>
  <w:endnote w:type="continuationSeparator" w:id="0">
    <w:p w:rsidR="00875107" w:rsidRDefault="00875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107" w:rsidRDefault="00875107">
      <w:r>
        <w:separator/>
      </w:r>
    </w:p>
  </w:footnote>
  <w:footnote w:type="continuationSeparator" w:id="0">
    <w:p w:rsidR="00875107" w:rsidRDefault="008751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07" w:rsidRDefault="0087510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75107" w:rsidRDefault="0087510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107" w:rsidRDefault="00875107">
    <w:pPr>
      <w:pStyle w:val="a3"/>
      <w:framePr w:wrap="around" w:vAnchor="text" w:hAnchor="margin" w:xAlign="right" w:y="1"/>
      <w:rPr>
        <w:rStyle w:val="a7"/>
      </w:rPr>
    </w:pPr>
  </w:p>
  <w:p w:rsidR="00875107" w:rsidRDefault="00875107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  <w:r>
      <w:rPr>
        <w:lang w:val="uk-UA"/>
      </w:rPr>
      <w:t xml:space="preserve">аркуш 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32414">
      <w:rPr>
        <w:rStyle w:val="a7"/>
        <w:noProof/>
      </w:rPr>
      <w:t>2</w:t>
    </w:r>
    <w:r>
      <w:rPr>
        <w:rStyle w:val="a7"/>
      </w:rPr>
      <w:fldChar w:fldCharType="end"/>
    </w:r>
  </w:p>
  <w:p w:rsidR="00875107" w:rsidRDefault="00875107">
    <w:pPr>
      <w:pStyle w:val="a3"/>
      <w:tabs>
        <w:tab w:val="left" w:pos="15026"/>
      </w:tabs>
      <w:ind w:right="1984"/>
      <w:jc w:val="right"/>
      <w:rPr>
        <w:rStyle w:val="a7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52200"/>
    <w:multiLevelType w:val="hybridMultilevel"/>
    <w:tmpl w:val="2A22A930"/>
    <w:lvl w:ilvl="0" w:tplc="8196DFBE">
      <w:start w:val="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1F"/>
    <w:rsid w:val="000077B3"/>
    <w:rsid w:val="000168F9"/>
    <w:rsid w:val="00030752"/>
    <w:rsid w:val="00032414"/>
    <w:rsid w:val="000424BA"/>
    <w:rsid w:val="00053DA6"/>
    <w:rsid w:val="00056B17"/>
    <w:rsid w:val="00062908"/>
    <w:rsid w:val="000650EC"/>
    <w:rsid w:val="0007774F"/>
    <w:rsid w:val="000808C6"/>
    <w:rsid w:val="00092803"/>
    <w:rsid w:val="0009352C"/>
    <w:rsid w:val="000A00D6"/>
    <w:rsid w:val="000A6987"/>
    <w:rsid w:val="000A73AD"/>
    <w:rsid w:val="000B7821"/>
    <w:rsid w:val="000D31F2"/>
    <w:rsid w:val="00107C30"/>
    <w:rsid w:val="00112840"/>
    <w:rsid w:val="00116D1B"/>
    <w:rsid w:val="0011762A"/>
    <w:rsid w:val="00121474"/>
    <w:rsid w:val="00175529"/>
    <w:rsid w:val="001805DC"/>
    <w:rsid w:val="00190552"/>
    <w:rsid w:val="0019665D"/>
    <w:rsid w:val="001A3C04"/>
    <w:rsid w:val="001A6E97"/>
    <w:rsid w:val="001D50BA"/>
    <w:rsid w:val="001F5D3D"/>
    <w:rsid w:val="0020540D"/>
    <w:rsid w:val="002100E2"/>
    <w:rsid w:val="0022387F"/>
    <w:rsid w:val="00240B19"/>
    <w:rsid w:val="002426F8"/>
    <w:rsid w:val="00245998"/>
    <w:rsid w:val="002A519F"/>
    <w:rsid w:val="002C329B"/>
    <w:rsid w:val="002D0E82"/>
    <w:rsid w:val="002E0406"/>
    <w:rsid w:val="002E27D4"/>
    <w:rsid w:val="002E699E"/>
    <w:rsid w:val="003361FC"/>
    <w:rsid w:val="0036566B"/>
    <w:rsid w:val="00397E05"/>
    <w:rsid w:val="003B6058"/>
    <w:rsid w:val="003E0D6C"/>
    <w:rsid w:val="00413D3B"/>
    <w:rsid w:val="004160C0"/>
    <w:rsid w:val="004263DD"/>
    <w:rsid w:val="00434391"/>
    <w:rsid w:val="00441577"/>
    <w:rsid w:val="004518F5"/>
    <w:rsid w:val="00483363"/>
    <w:rsid w:val="00487734"/>
    <w:rsid w:val="00494830"/>
    <w:rsid w:val="004B213F"/>
    <w:rsid w:val="004C01CE"/>
    <w:rsid w:val="004C18F8"/>
    <w:rsid w:val="00537F9A"/>
    <w:rsid w:val="00565534"/>
    <w:rsid w:val="005A6D75"/>
    <w:rsid w:val="005C0B7D"/>
    <w:rsid w:val="005C297E"/>
    <w:rsid w:val="005C577E"/>
    <w:rsid w:val="005F28F7"/>
    <w:rsid w:val="005F3EC5"/>
    <w:rsid w:val="00602EC8"/>
    <w:rsid w:val="006102A2"/>
    <w:rsid w:val="00633A32"/>
    <w:rsid w:val="0064318D"/>
    <w:rsid w:val="006438E7"/>
    <w:rsid w:val="00645033"/>
    <w:rsid w:val="00646933"/>
    <w:rsid w:val="00661301"/>
    <w:rsid w:val="00670D96"/>
    <w:rsid w:val="006B5E32"/>
    <w:rsid w:val="006E5E8D"/>
    <w:rsid w:val="006F29FC"/>
    <w:rsid w:val="0072447B"/>
    <w:rsid w:val="00735487"/>
    <w:rsid w:val="00750234"/>
    <w:rsid w:val="00770FFE"/>
    <w:rsid w:val="007722C6"/>
    <w:rsid w:val="007779EA"/>
    <w:rsid w:val="00780855"/>
    <w:rsid w:val="00785171"/>
    <w:rsid w:val="00785E79"/>
    <w:rsid w:val="0079453D"/>
    <w:rsid w:val="007A72FB"/>
    <w:rsid w:val="007C37CD"/>
    <w:rsid w:val="007C585A"/>
    <w:rsid w:val="007C7934"/>
    <w:rsid w:val="007D4E40"/>
    <w:rsid w:val="007D591E"/>
    <w:rsid w:val="007D7AF6"/>
    <w:rsid w:val="007E3900"/>
    <w:rsid w:val="007F0023"/>
    <w:rsid w:val="007F2374"/>
    <w:rsid w:val="00834B1C"/>
    <w:rsid w:val="00835AC4"/>
    <w:rsid w:val="00841F2A"/>
    <w:rsid w:val="008735E4"/>
    <w:rsid w:val="00875107"/>
    <w:rsid w:val="0089011B"/>
    <w:rsid w:val="008A614E"/>
    <w:rsid w:val="008C67F5"/>
    <w:rsid w:val="00916C79"/>
    <w:rsid w:val="00924471"/>
    <w:rsid w:val="00942265"/>
    <w:rsid w:val="009511C2"/>
    <w:rsid w:val="009513C3"/>
    <w:rsid w:val="00953DF7"/>
    <w:rsid w:val="00956493"/>
    <w:rsid w:val="0096176B"/>
    <w:rsid w:val="00971DCE"/>
    <w:rsid w:val="00975C09"/>
    <w:rsid w:val="009A38AF"/>
    <w:rsid w:val="009C54C1"/>
    <w:rsid w:val="009D6652"/>
    <w:rsid w:val="009E1D13"/>
    <w:rsid w:val="00A33DA1"/>
    <w:rsid w:val="00A56977"/>
    <w:rsid w:val="00A574A5"/>
    <w:rsid w:val="00A73BA4"/>
    <w:rsid w:val="00A94A33"/>
    <w:rsid w:val="00A94B6F"/>
    <w:rsid w:val="00AA5EC8"/>
    <w:rsid w:val="00AB19B6"/>
    <w:rsid w:val="00AE0094"/>
    <w:rsid w:val="00AF5B7E"/>
    <w:rsid w:val="00B111D9"/>
    <w:rsid w:val="00B32C53"/>
    <w:rsid w:val="00B43776"/>
    <w:rsid w:val="00B56061"/>
    <w:rsid w:val="00BA6FA5"/>
    <w:rsid w:val="00BB791A"/>
    <w:rsid w:val="00BD58DA"/>
    <w:rsid w:val="00C0367A"/>
    <w:rsid w:val="00C12620"/>
    <w:rsid w:val="00C14B13"/>
    <w:rsid w:val="00C151E9"/>
    <w:rsid w:val="00C20237"/>
    <w:rsid w:val="00C22B0D"/>
    <w:rsid w:val="00C3644B"/>
    <w:rsid w:val="00C44636"/>
    <w:rsid w:val="00C50225"/>
    <w:rsid w:val="00C5784A"/>
    <w:rsid w:val="00C80BB1"/>
    <w:rsid w:val="00C96BC0"/>
    <w:rsid w:val="00CA5647"/>
    <w:rsid w:val="00CB6C9A"/>
    <w:rsid w:val="00CC5FCE"/>
    <w:rsid w:val="00CC7AD9"/>
    <w:rsid w:val="00CE4F4C"/>
    <w:rsid w:val="00CF037A"/>
    <w:rsid w:val="00CF3D70"/>
    <w:rsid w:val="00CF6E0B"/>
    <w:rsid w:val="00D15063"/>
    <w:rsid w:val="00D17D85"/>
    <w:rsid w:val="00D33853"/>
    <w:rsid w:val="00D37580"/>
    <w:rsid w:val="00D4156A"/>
    <w:rsid w:val="00D56FBB"/>
    <w:rsid w:val="00D62CBB"/>
    <w:rsid w:val="00D76057"/>
    <w:rsid w:val="00D7675F"/>
    <w:rsid w:val="00D87D05"/>
    <w:rsid w:val="00DA15DF"/>
    <w:rsid w:val="00DE3AD2"/>
    <w:rsid w:val="00E13E8B"/>
    <w:rsid w:val="00E167D9"/>
    <w:rsid w:val="00E22BA1"/>
    <w:rsid w:val="00E32E75"/>
    <w:rsid w:val="00E5385A"/>
    <w:rsid w:val="00E756B2"/>
    <w:rsid w:val="00E936CE"/>
    <w:rsid w:val="00EA7D52"/>
    <w:rsid w:val="00EC61E3"/>
    <w:rsid w:val="00EE48A2"/>
    <w:rsid w:val="00EF095D"/>
    <w:rsid w:val="00EF11B1"/>
    <w:rsid w:val="00F1725D"/>
    <w:rsid w:val="00F246F9"/>
    <w:rsid w:val="00F25597"/>
    <w:rsid w:val="00F6079E"/>
    <w:rsid w:val="00F6591F"/>
    <w:rsid w:val="00F71B46"/>
    <w:rsid w:val="00F911DC"/>
    <w:rsid w:val="00FB7D95"/>
    <w:rsid w:val="00FD4036"/>
    <w:rsid w:val="00FD7B01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line number"/>
    <w:basedOn w:val="a0"/>
  </w:style>
  <w:style w:type="character" w:styleId="a7">
    <w:name w:val="page number"/>
    <w:basedOn w:val="a0"/>
  </w:style>
  <w:style w:type="character" w:customStyle="1" w:styleId="a4">
    <w:name w:val="Верхний колонтитул Знак"/>
    <w:link w:val="a3"/>
    <w:rsid w:val="002C329B"/>
    <w:rPr>
      <w:lang w:val="ru-RU" w:eastAsia="ru-RU"/>
    </w:rPr>
  </w:style>
  <w:style w:type="paragraph" w:styleId="a8">
    <w:name w:val="Balloon Text"/>
    <w:basedOn w:val="a"/>
    <w:link w:val="a9"/>
    <w:rsid w:val="002E27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27D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F03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54;&#1088;&#1077;&#1085;&#1076;&#1072;\SHABLON\Zvit_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E5EEC-C3EE-4A04-BE82-9D2717F9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Zvit_4</Template>
  <TotalTime>1</TotalTime>
  <Pages>2</Pages>
  <Words>308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CCIT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user</dc:creator>
  <cp:lastModifiedBy>user</cp:lastModifiedBy>
  <cp:revision>2</cp:revision>
  <cp:lastPrinted>2016-12-28T11:54:00Z</cp:lastPrinted>
  <dcterms:created xsi:type="dcterms:W3CDTF">2017-01-04T12:34:00Z</dcterms:created>
  <dcterms:modified xsi:type="dcterms:W3CDTF">2017-01-04T12:34:00Z</dcterms:modified>
</cp:coreProperties>
</file>