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D" w:rsidRPr="00956493" w:rsidRDefault="0042485D" w:rsidP="0095649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2485D" w:rsidRPr="00956493" w:rsidRDefault="0042485D" w:rsidP="00956493">
      <w:pPr>
        <w:jc w:val="center"/>
        <w:rPr>
          <w:b/>
          <w:sz w:val="24"/>
          <w:szCs w:val="24"/>
        </w:rPr>
      </w:pPr>
      <w:r w:rsidRPr="00956493">
        <w:rPr>
          <w:b/>
          <w:sz w:val="24"/>
          <w:szCs w:val="24"/>
        </w:rPr>
        <w:t>ОГОЛОШЕННЯ</w:t>
      </w:r>
    </w:p>
    <w:p w:rsidR="0042485D" w:rsidRPr="00956493" w:rsidRDefault="0042485D" w:rsidP="00956493">
      <w:pPr>
        <w:jc w:val="center"/>
        <w:rPr>
          <w:b/>
          <w:sz w:val="24"/>
          <w:szCs w:val="24"/>
        </w:rPr>
      </w:pPr>
      <w:r w:rsidRPr="00956493">
        <w:rPr>
          <w:b/>
          <w:sz w:val="24"/>
          <w:szCs w:val="24"/>
        </w:rPr>
        <w:t xml:space="preserve">про намір передати в оренду об'єкти, що належать до комунальної власності </w:t>
      </w:r>
    </w:p>
    <w:p w:rsidR="0042485D" w:rsidRPr="00ED1651" w:rsidRDefault="0042485D" w:rsidP="00956493">
      <w:pPr>
        <w:jc w:val="center"/>
        <w:rPr>
          <w:b/>
          <w:sz w:val="24"/>
          <w:szCs w:val="24"/>
        </w:rPr>
      </w:pPr>
      <w:r w:rsidRPr="00956493">
        <w:rPr>
          <w:b/>
          <w:sz w:val="24"/>
          <w:szCs w:val="24"/>
        </w:rPr>
        <w:t>територіальної громади міста Києва</w:t>
      </w:r>
    </w:p>
    <w:p w:rsidR="0042485D" w:rsidRPr="00ED1651" w:rsidRDefault="0042485D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оголошення в газеті Київської міської ради «Хрещатик» від 04.11.2014 № 161(4561)</w:t>
      </w:r>
    </w:p>
    <w:tbl>
      <w:tblPr>
        <w:tblW w:w="15876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672"/>
        <w:gridCol w:w="28"/>
        <w:gridCol w:w="1985"/>
        <w:gridCol w:w="2339"/>
        <w:gridCol w:w="32"/>
        <w:gridCol w:w="1393"/>
        <w:gridCol w:w="6"/>
        <w:gridCol w:w="2032"/>
        <w:gridCol w:w="9"/>
        <w:gridCol w:w="1634"/>
        <w:gridCol w:w="245"/>
        <w:gridCol w:w="1370"/>
        <w:gridCol w:w="32"/>
        <w:gridCol w:w="1255"/>
      </w:tblGrid>
      <w:tr w:rsidR="0042485D" w:rsidRPr="00956493" w:rsidTr="00E80108"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</w:tr>
      <w:tr w:rsidR="0042485D" w:rsidRPr="00956493" w:rsidTr="00E80108"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85D" w:rsidRPr="0049481F" w:rsidRDefault="0042485D" w:rsidP="00BA6FA5">
            <w:pPr>
              <w:jc w:val="center"/>
              <w:rPr>
                <w:b/>
                <w:sz w:val="24"/>
                <w:szCs w:val="24"/>
              </w:rPr>
            </w:pPr>
            <w:r w:rsidRPr="0049481F">
              <w:rPr>
                <w:b/>
                <w:sz w:val="24"/>
                <w:szCs w:val="24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42485D" w:rsidRPr="00956493" w:rsidTr="00E80108">
        <w:tc>
          <w:tcPr>
            <w:tcW w:w="15876" w:type="dxa"/>
            <w:gridSpan w:val="15"/>
            <w:tcBorders>
              <w:top w:val="nil"/>
              <w:left w:val="nil"/>
              <w:right w:val="nil"/>
            </w:tcBorders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</w:tr>
      <w:tr w:rsidR="0042485D" w:rsidRPr="00956493" w:rsidTr="00E80108">
        <w:tc>
          <w:tcPr>
            <w:tcW w:w="844" w:type="dxa"/>
            <w:vMerge w:val="restart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72" w:type="dxa"/>
            <w:vMerge w:val="restart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Балансоутримувач (юридична адреса, контактний телефон)</w:t>
            </w:r>
          </w:p>
        </w:tc>
        <w:tc>
          <w:tcPr>
            <w:tcW w:w="12360" w:type="dxa"/>
            <w:gridSpan w:val="13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Дані про об'єкт оренди</w:t>
            </w:r>
          </w:p>
        </w:tc>
      </w:tr>
      <w:tr w:rsidR="0042485D" w:rsidRPr="00956493" w:rsidTr="00E80108">
        <w:tc>
          <w:tcPr>
            <w:tcW w:w="844" w:type="dxa"/>
            <w:vMerge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339" w:type="dxa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1431" w:type="dxa"/>
            <w:gridSpan w:val="3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площа, кв.м</w:t>
            </w:r>
          </w:p>
        </w:tc>
        <w:tc>
          <w:tcPr>
            <w:tcW w:w="2032" w:type="dxa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Запропонована заявником мета використання приміщення</w:t>
            </w:r>
          </w:p>
        </w:tc>
        <w:tc>
          <w:tcPr>
            <w:tcW w:w="1888" w:type="dxa"/>
            <w:gridSpan w:val="3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оренди запропонований заявником</w:t>
            </w:r>
          </w:p>
        </w:tc>
        <w:tc>
          <w:tcPr>
            <w:tcW w:w="1370" w:type="dxa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Орендна плата за 1 кв.м, грн.</w:t>
            </w:r>
          </w:p>
        </w:tc>
        <w:tc>
          <w:tcPr>
            <w:tcW w:w="1287" w:type="dxa"/>
            <w:gridSpan w:val="2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 місячної орендної плати, грн.</w:t>
            </w:r>
          </w:p>
        </w:tc>
      </w:tr>
      <w:tr w:rsidR="0042485D" w:rsidRPr="00956493" w:rsidTr="00E80108">
        <w:tc>
          <w:tcPr>
            <w:tcW w:w="844" w:type="dxa"/>
            <w:vMerge w:val="restart"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 "Бессарабський ринок"</w:t>
            </w:r>
          </w:p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(01004, Бессарабська 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л., 2 , 234-92-07)</w:t>
            </w:r>
          </w:p>
          <w:p w:rsidR="0042485D" w:rsidRPr="00BB541F" w:rsidRDefault="0042485D" w:rsidP="00BB54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поверх</w:t>
            </w:r>
          </w:p>
          <w:p w:rsidR="0042485D" w:rsidRPr="00082A0A" w:rsidRDefault="0042485D" w:rsidP="00082A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Бессарабська пл.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 </w:t>
            </w:r>
          </w:p>
          <w:p w:rsidR="0042485D" w:rsidRDefault="0042485D" w:rsidP="00BB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3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2032" w:type="dxa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Громадська організація до 50 кв.м</w:t>
            </w:r>
          </w:p>
        </w:tc>
        <w:tc>
          <w:tcPr>
            <w:tcW w:w="4545" w:type="dxa"/>
            <w:gridSpan w:val="6"/>
          </w:tcPr>
          <w:p w:rsidR="0042485D" w:rsidRPr="0049481F" w:rsidRDefault="0042485D" w:rsidP="00BA6FA5">
            <w:pPr>
              <w:jc w:val="center"/>
              <w:rPr>
                <w:b/>
                <w:sz w:val="24"/>
                <w:szCs w:val="24"/>
              </w:rPr>
            </w:pPr>
            <w:r w:rsidRPr="0049481F">
              <w:rPr>
                <w:b/>
                <w:sz w:val="24"/>
                <w:szCs w:val="24"/>
              </w:rPr>
              <w:t>Станом на 24.10.2014</w:t>
            </w:r>
          </w:p>
        </w:tc>
      </w:tr>
      <w:tr w:rsidR="0042485D" w:rsidRPr="00956493" w:rsidTr="00E80108">
        <w:tc>
          <w:tcPr>
            <w:tcW w:w="844" w:type="dxa"/>
            <w:vMerge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42485D" w:rsidRPr="00956493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роки 364 дні</w:t>
            </w:r>
          </w:p>
        </w:tc>
        <w:tc>
          <w:tcPr>
            <w:tcW w:w="1370" w:type="dxa"/>
          </w:tcPr>
          <w:p w:rsidR="0042485D" w:rsidRPr="00BB541F" w:rsidRDefault="0042485D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грн.на рік</w:t>
            </w:r>
          </w:p>
        </w:tc>
        <w:tc>
          <w:tcPr>
            <w:tcW w:w="1287" w:type="dxa"/>
            <w:gridSpan w:val="2"/>
          </w:tcPr>
          <w:p w:rsidR="0042485D" w:rsidRPr="00CB2CF6" w:rsidRDefault="0042485D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грн. на рік </w:t>
            </w:r>
          </w:p>
        </w:tc>
      </w:tr>
      <w:tr w:rsidR="0042485D" w:rsidRPr="00956493" w:rsidTr="00E80108">
        <w:tc>
          <w:tcPr>
            <w:tcW w:w="844" w:type="dxa"/>
            <w:vMerge w:val="restart"/>
          </w:tcPr>
          <w:p w:rsidR="0042485D" w:rsidRPr="00B12AB6" w:rsidRDefault="0042485D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72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  <w:tc>
          <w:tcPr>
            <w:tcW w:w="2032" w:type="dxa"/>
            <w:vMerge w:val="restart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Громадська організація до 50 кв.м</w:t>
            </w:r>
          </w:p>
        </w:tc>
        <w:tc>
          <w:tcPr>
            <w:tcW w:w="4545" w:type="dxa"/>
            <w:gridSpan w:val="6"/>
          </w:tcPr>
          <w:p w:rsidR="0042485D" w:rsidRPr="0049481F" w:rsidRDefault="0042485D" w:rsidP="00BA6FA5">
            <w:pPr>
              <w:jc w:val="center"/>
              <w:rPr>
                <w:b/>
                <w:sz w:val="24"/>
                <w:szCs w:val="24"/>
              </w:rPr>
            </w:pPr>
            <w:r w:rsidRPr="0049481F">
              <w:rPr>
                <w:b/>
                <w:sz w:val="24"/>
                <w:szCs w:val="24"/>
              </w:rPr>
              <w:t>Станом на 24.10.2014</w:t>
            </w:r>
          </w:p>
        </w:tc>
      </w:tr>
      <w:tr w:rsidR="0042485D" w:rsidRPr="00956493" w:rsidTr="00E80108">
        <w:tc>
          <w:tcPr>
            <w:tcW w:w="844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</w:tcPr>
          <w:p w:rsidR="0042485D" w:rsidRDefault="0042485D" w:rsidP="00BA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роки 364 дні</w:t>
            </w:r>
          </w:p>
        </w:tc>
        <w:tc>
          <w:tcPr>
            <w:tcW w:w="1370" w:type="dxa"/>
          </w:tcPr>
          <w:p w:rsidR="0042485D" w:rsidRPr="00BB541F" w:rsidRDefault="0042485D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грн. на рік</w:t>
            </w:r>
          </w:p>
        </w:tc>
        <w:tc>
          <w:tcPr>
            <w:tcW w:w="1287" w:type="dxa"/>
            <w:gridSpan w:val="2"/>
          </w:tcPr>
          <w:p w:rsidR="0042485D" w:rsidRPr="00CB2CF6" w:rsidRDefault="0042485D" w:rsidP="00BA6F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грн. на рік</w:t>
            </w:r>
          </w:p>
        </w:tc>
      </w:tr>
      <w:tr w:rsidR="0042485D" w:rsidRPr="00DF0DD4" w:rsidTr="00E80108">
        <w:tc>
          <w:tcPr>
            <w:tcW w:w="844" w:type="dxa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gridSpan w:val="2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</w:t>
            </w:r>
            <w:r w:rsidRPr="00DF0DD4">
              <w:rPr>
                <w:sz w:val="24"/>
                <w:szCs w:val="24"/>
                <w:lang w:val="uk-UA"/>
              </w:rPr>
              <w:t xml:space="preserve"> "Київжитлоспецексплуатація" </w:t>
            </w:r>
          </w:p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(01001, Володимирська, 51-а , 234-23-24)</w:t>
            </w:r>
          </w:p>
        </w:tc>
        <w:tc>
          <w:tcPr>
            <w:tcW w:w="1985" w:type="dxa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1, 2 поверхи, підвал</w:t>
            </w:r>
          </w:p>
        </w:tc>
        <w:tc>
          <w:tcPr>
            <w:tcW w:w="2371" w:type="dxa"/>
            <w:gridSpan w:val="2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 xml:space="preserve">Юри Гната 9 Літ А </w:t>
            </w:r>
          </w:p>
        </w:tc>
        <w:tc>
          <w:tcPr>
            <w:tcW w:w="1393" w:type="dxa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44,30</w:t>
            </w:r>
          </w:p>
        </w:tc>
        <w:tc>
          <w:tcPr>
            <w:tcW w:w="2047" w:type="dxa"/>
            <w:gridSpan w:val="3"/>
            <w:vMerge w:val="restart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 xml:space="preserve">Виставки образотворчої продукції, виробленої в Україні </w:t>
            </w:r>
          </w:p>
        </w:tc>
        <w:tc>
          <w:tcPr>
            <w:tcW w:w="4536" w:type="dxa"/>
            <w:gridSpan w:val="5"/>
          </w:tcPr>
          <w:p w:rsidR="0042485D" w:rsidRPr="00DF0DD4" w:rsidRDefault="0042485D" w:rsidP="003E045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DD4">
              <w:rPr>
                <w:b/>
                <w:sz w:val="24"/>
                <w:szCs w:val="24"/>
                <w:lang w:val="uk-UA"/>
              </w:rPr>
              <w:t>Станом на 01.09.2014</w:t>
            </w:r>
          </w:p>
        </w:tc>
      </w:tr>
      <w:tr w:rsidR="0042485D" w:rsidRPr="00DF0DD4" w:rsidTr="00E80108">
        <w:tc>
          <w:tcPr>
            <w:tcW w:w="844" w:type="dxa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gridSpan w:val="2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71" w:type="dxa"/>
            <w:gridSpan w:val="2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7" w:type="dxa"/>
            <w:gridSpan w:val="3"/>
            <w:vMerge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647" w:type="dxa"/>
            <w:gridSpan w:val="3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29,89</w:t>
            </w:r>
          </w:p>
        </w:tc>
        <w:tc>
          <w:tcPr>
            <w:tcW w:w="1255" w:type="dxa"/>
          </w:tcPr>
          <w:p w:rsidR="0042485D" w:rsidRPr="00DF0DD4" w:rsidRDefault="0042485D" w:rsidP="003E045C">
            <w:pPr>
              <w:jc w:val="center"/>
              <w:rPr>
                <w:sz w:val="24"/>
                <w:szCs w:val="24"/>
                <w:lang w:val="uk-UA"/>
              </w:rPr>
            </w:pPr>
            <w:r w:rsidRPr="00DF0DD4">
              <w:rPr>
                <w:sz w:val="24"/>
                <w:szCs w:val="24"/>
                <w:lang w:val="uk-UA"/>
              </w:rPr>
              <w:t>1324,27</w:t>
            </w:r>
          </w:p>
        </w:tc>
      </w:tr>
    </w:tbl>
    <w:p w:rsidR="0042485D" w:rsidRPr="00956493" w:rsidRDefault="0042485D" w:rsidP="00956493">
      <w:pPr>
        <w:jc w:val="center"/>
        <w:rPr>
          <w:sz w:val="24"/>
          <w:szCs w:val="24"/>
        </w:rPr>
      </w:pPr>
    </w:p>
    <w:p w:rsidR="0042485D" w:rsidRPr="00956493" w:rsidRDefault="0042485D" w:rsidP="00956493">
      <w:pPr>
        <w:jc w:val="center"/>
        <w:rPr>
          <w:sz w:val="24"/>
          <w:szCs w:val="24"/>
        </w:rPr>
      </w:pPr>
    </w:p>
    <w:p w:rsidR="0042485D" w:rsidRPr="006818EC" w:rsidRDefault="0042485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56493">
        <w:rPr>
          <w:sz w:val="24"/>
          <w:szCs w:val="24"/>
        </w:rPr>
        <w:t xml:space="preserve">Термін прийняття заяв про оренду – 10 робочих днів з </w:t>
      </w:r>
      <w:r>
        <w:rPr>
          <w:sz w:val="24"/>
          <w:szCs w:val="24"/>
          <w:lang w:val="uk-UA"/>
        </w:rPr>
        <w:t xml:space="preserve">наступного </w:t>
      </w:r>
      <w:r w:rsidRPr="00956493">
        <w:rPr>
          <w:sz w:val="24"/>
          <w:szCs w:val="24"/>
        </w:rPr>
        <w:t>дня</w:t>
      </w:r>
      <w:r>
        <w:rPr>
          <w:sz w:val="24"/>
          <w:szCs w:val="24"/>
          <w:lang w:val="uk-UA"/>
        </w:rPr>
        <w:t xml:space="preserve"> після</w:t>
      </w:r>
      <w:r w:rsidRPr="00956493">
        <w:rPr>
          <w:sz w:val="24"/>
          <w:szCs w:val="24"/>
        </w:rPr>
        <w:t xml:space="preserve"> публікації оголошення. Заяви про оренду приймаються за адресою: вул. Хрещатик, 10, </w:t>
      </w:r>
      <w:r>
        <w:rPr>
          <w:sz w:val="24"/>
          <w:szCs w:val="24"/>
          <w:lang w:val="uk-UA"/>
        </w:rPr>
        <w:t>Департамент</w:t>
      </w:r>
      <w:r w:rsidRPr="00956493">
        <w:rPr>
          <w:sz w:val="24"/>
          <w:szCs w:val="24"/>
        </w:rPr>
        <w:t xml:space="preserve"> комунальної власності м. Києва.</w:t>
      </w:r>
      <w:r>
        <w:rPr>
          <w:sz w:val="24"/>
          <w:szCs w:val="24"/>
          <w:lang w:val="uk-UA"/>
        </w:rPr>
        <w:t xml:space="preserve"> У разі оголошення конкурсу на об</w:t>
      </w:r>
      <w:r w:rsidRPr="006818EC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єкт оренди переможець конкурсу повинен відшкодувати вартість оголошення.</w:t>
      </w:r>
    </w:p>
    <w:p w:rsidR="0042485D" w:rsidRPr="00956493" w:rsidRDefault="0042485D" w:rsidP="00956493">
      <w:pPr>
        <w:spacing w:line="264" w:lineRule="auto"/>
        <w:ind w:firstLine="709"/>
        <w:jc w:val="both"/>
        <w:rPr>
          <w:sz w:val="24"/>
          <w:szCs w:val="24"/>
        </w:rPr>
      </w:pPr>
      <w:r w:rsidRPr="00956493">
        <w:rPr>
          <w:sz w:val="24"/>
          <w:szCs w:val="24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956493">
          <w:rPr>
            <w:sz w:val="24"/>
            <w:szCs w:val="24"/>
          </w:rPr>
          <w:t>01001, м</w:t>
        </w:r>
      </w:smartTag>
      <w:r w:rsidRPr="00956493">
        <w:rPr>
          <w:sz w:val="24"/>
          <w:szCs w:val="24"/>
        </w:rPr>
        <w:t xml:space="preserve">. Київ, вул. Хрещатик, 10, </w:t>
      </w:r>
      <w:r>
        <w:rPr>
          <w:sz w:val="24"/>
          <w:szCs w:val="24"/>
          <w:lang w:val="uk-UA"/>
        </w:rPr>
        <w:t>Департамент</w:t>
      </w:r>
      <w:r w:rsidRPr="00956493">
        <w:rPr>
          <w:sz w:val="24"/>
          <w:szCs w:val="24"/>
        </w:rPr>
        <w:t xml:space="preserve"> комунальної власності м. Києва, каб. 524, телефони для довідок: </w:t>
      </w:r>
      <w:r>
        <w:rPr>
          <w:sz w:val="24"/>
          <w:szCs w:val="24"/>
          <w:lang w:val="uk-UA"/>
        </w:rPr>
        <w:t>202-61-77, 202-61-76</w:t>
      </w:r>
      <w:r w:rsidRPr="00956493">
        <w:rPr>
          <w:sz w:val="24"/>
          <w:szCs w:val="24"/>
        </w:rPr>
        <w:t>.</w:t>
      </w:r>
    </w:p>
    <w:p w:rsidR="0042485D" w:rsidRPr="00956493" w:rsidRDefault="0042485D" w:rsidP="00956493">
      <w:pPr>
        <w:rPr>
          <w:sz w:val="24"/>
          <w:szCs w:val="24"/>
        </w:rPr>
      </w:pPr>
    </w:p>
    <w:p w:rsidR="0042485D" w:rsidRPr="00956493" w:rsidRDefault="0042485D" w:rsidP="00956493">
      <w:pPr>
        <w:rPr>
          <w:sz w:val="24"/>
          <w:szCs w:val="24"/>
        </w:rPr>
      </w:pPr>
    </w:p>
    <w:p w:rsidR="0042485D" w:rsidRPr="00956493" w:rsidRDefault="0042485D" w:rsidP="00956493">
      <w:pPr>
        <w:rPr>
          <w:sz w:val="24"/>
          <w:szCs w:val="24"/>
        </w:rPr>
      </w:pPr>
    </w:p>
    <w:sectPr w:rsidR="0042485D" w:rsidRPr="00956493" w:rsidSect="002C329B">
      <w:headerReference w:type="even" r:id="rId6"/>
      <w:headerReference w:type="default" r:id="rId7"/>
      <w:pgSz w:w="16840" w:h="11907" w:orient="landscape" w:code="9"/>
      <w:pgMar w:top="567" w:right="363" w:bottom="85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5D" w:rsidRDefault="0042485D">
      <w:r>
        <w:separator/>
      </w:r>
    </w:p>
  </w:endnote>
  <w:endnote w:type="continuationSeparator" w:id="0">
    <w:p w:rsidR="0042485D" w:rsidRDefault="0042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5D" w:rsidRDefault="0042485D">
      <w:r>
        <w:separator/>
      </w:r>
    </w:p>
  </w:footnote>
  <w:footnote w:type="continuationSeparator" w:id="0">
    <w:p w:rsidR="0042485D" w:rsidRDefault="0042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D" w:rsidRDefault="004248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85D" w:rsidRDefault="004248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5D" w:rsidRDefault="0042485D">
    <w:pPr>
      <w:pStyle w:val="Header"/>
      <w:framePr w:wrap="around" w:vAnchor="text" w:hAnchor="margin" w:xAlign="right" w:y="1"/>
      <w:rPr>
        <w:rStyle w:val="PageNumber"/>
      </w:rPr>
    </w:pPr>
  </w:p>
  <w:p w:rsidR="0042485D" w:rsidRDefault="0042485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5D" w:rsidRDefault="0042485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81F"/>
    <w:rsid w:val="00082A0A"/>
    <w:rsid w:val="000A6987"/>
    <w:rsid w:val="000B7821"/>
    <w:rsid w:val="000E7E19"/>
    <w:rsid w:val="001805DC"/>
    <w:rsid w:val="001A6E97"/>
    <w:rsid w:val="001E5931"/>
    <w:rsid w:val="00240B19"/>
    <w:rsid w:val="002C329B"/>
    <w:rsid w:val="002D0E82"/>
    <w:rsid w:val="003361FC"/>
    <w:rsid w:val="00397E05"/>
    <w:rsid w:val="003E045C"/>
    <w:rsid w:val="00404C49"/>
    <w:rsid w:val="004160C0"/>
    <w:rsid w:val="0042485D"/>
    <w:rsid w:val="004518F5"/>
    <w:rsid w:val="0049481F"/>
    <w:rsid w:val="004C18F8"/>
    <w:rsid w:val="004D5D04"/>
    <w:rsid w:val="004F4543"/>
    <w:rsid w:val="00537F9A"/>
    <w:rsid w:val="005C0B7D"/>
    <w:rsid w:val="00661301"/>
    <w:rsid w:val="00670D96"/>
    <w:rsid w:val="006818EC"/>
    <w:rsid w:val="007722C6"/>
    <w:rsid w:val="00780855"/>
    <w:rsid w:val="007F0023"/>
    <w:rsid w:val="007F2374"/>
    <w:rsid w:val="00834B1C"/>
    <w:rsid w:val="00835AC4"/>
    <w:rsid w:val="00865BEA"/>
    <w:rsid w:val="008C67F5"/>
    <w:rsid w:val="009511C2"/>
    <w:rsid w:val="00956493"/>
    <w:rsid w:val="00975C09"/>
    <w:rsid w:val="009C54C1"/>
    <w:rsid w:val="00A47242"/>
    <w:rsid w:val="00A94B6F"/>
    <w:rsid w:val="00AB397E"/>
    <w:rsid w:val="00AE0094"/>
    <w:rsid w:val="00B0153D"/>
    <w:rsid w:val="00B12AB6"/>
    <w:rsid w:val="00B56061"/>
    <w:rsid w:val="00BA6FA5"/>
    <w:rsid w:val="00BB541F"/>
    <w:rsid w:val="00BD58DA"/>
    <w:rsid w:val="00C0367A"/>
    <w:rsid w:val="00C20237"/>
    <w:rsid w:val="00C44636"/>
    <w:rsid w:val="00CA5647"/>
    <w:rsid w:val="00CB2CF6"/>
    <w:rsid w:val="00CC5FCE"/>
    <w:rsid w:val="00CC7AD9"/>
    <w:rsid w:val="00CF3D70"/>
    <w:rsid w:val="00D4156A"/>
    <w:rsid w:val="00D56FBB"/>
    <w:rsid w:val="00D76057"/>
    <w:rsid w:val="00D90258"/>
    <w:rsid w:val="00DA15DF"/>
    <w:rsid w:val="00DF0DD4"/>
    <w:rsid w:val="00E32E75"/>
    <w:rsid w:val="00E80108"/>
    <w:rsid w:val="00EA7D52"/>
    <w:rsid w:val="00ED1651"/>
    <w:rsid w:val="00F246F9"/>
    <w:rsid w:val="00F911DC"/>
    <w:rsid w:val="00FD4036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04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4D5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LineNumber">
    <w:name w:val="line number"/>
    <w:basedOn w:val="DefaultParagraphFont"/>
    <w:uiPriority w:val="99"/>
    <w:rsid w:val="004D5D04"/>
    <w:rPr>
      <w:rFonts w:cs="Times New Roman"/>
    </w:rPr>
  </w:style>
  <w:style w:type="character" w:styleId="PageNumber">
    <w:name w:val="page number"/>
    <w:basedOn w:val="DefaultParagraphFont"/>
    <w:uiPriority w:val="99"/>
    <w:rsid w:val="004D5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%3f%3f%3f%3f%3f%3f\SHABLON\Zvit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Zvit_4.dot</Template>
  <TotalTime>0</TotalTime>
  <Pages>1</Pages>
  <Words>255</Words>
  <Characters>1456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Сергей Д. Корниец</dc:creator>
  <cp:keywords/>
  <dc:description/>
  <cp:lastModifiedBy>Sergey</cp:lastModifiedBy>
  <cp:revision>2</cp:revision>
  <cp:lastPrinted>2014-10-28T14:53:00Z</cp:lastPrinted>
  <dcterms:created xsi:type="dcterms:W3CDTF">2014-11-05T13:04:00Z</dcterms:created>
  <dcterms:modified xsi:type="dcterms:W3CDTF">2014-11-05T13:04:00Z</dcterms:modified>
</cp:coreProperties>
</file>